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4905"/>
      </w:tblGrid>
      <w:tr w:rsidR="00D519DC" w:rsidRPr="00524645" w:rsidTr="006A21AF">
        <w:trPr>
          <w:trHeight w:val="3261"/>
        </w:trPr>
        <w:tc>
          <w:tcPr>
            <w:tcW w:w="4068" w:type="dxa"/>
          </w:tcPr>
          <w:p w:rsidR="007C32BC" w:rsidRPr="00524645" w:rsidRDefault="007C32BC" w:rsidP="00BA3FC8"/>
          <w:p w:rsidR="007C32BC" w:rsidRPr="00524645" w:rsidRDefault="007C32BC" w:rsidP="00BA3FC8"/>
          <w:p w:rsidR="00D239AA" w:rsidRPr="00524645" w:rsidRDefault="00D239AA" w:rsidP="00BA3FC8"/>
          <w:p w:rsidR="00D239AA" w:rsidRPr="00524645" w:rsidRDefault="00D239AA" w:rsidP="00BA3FC8"/>
          <w:p w:rsidR="00D519DC" w:rsidRPr="00524645" w:rsidRDefault="009F77AE" w:rsidP="00BA3FC8">
            <w:r w:rsidRPr="00BA3FC8">
              <w:rPr>
                <w:noProof/>
                <w:lang w:eastAsia="en-US"/>
              </w:rPr>
              <w:drawing>
                <wp:inline distT="0" distB="0" distL="0" distR="0" wp14:anchorId="4FFC421D" wp14:editId="4FFC421E">
                  <wp:extent cx="2353310" cy="588645"/>
                  <wp:effectExtent l="0" t="0" r="8890" b="1905"/>
                  <wp:docPr id="5" name="Picture 2" descr="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</w:tcPr>
          <w:p w:rsidR="00311446" w:rsidRPr="00524645" w:rsidRDefault="00311446" w:rsidP="00826EC2"/>
          <w:p w:rsidR="00311446" w:rsidRPr="00524645" w:rsidRDefault="00311446" w:rsidP="00826EC2"/>
          <w:p w:rsidR="00D519DC" w:rsidRPr="00BA3FC8" w:rsidRDefault="00EC55FA" w:rsidP="00826EC2">
            <w:r>
              <w:pict w14:anchorId="6ADF1189">
                <v:rect id="_x0000_i1026" style="width:0;height:1.5pt" o:hralign="center" o:hrstd="t" o:hr="t" fillcolor="#a0a0a0" stroked="f"/>
              </w:pict>
            </w:r>
          </w:p>
          <w:p w:rsidR="006A21AF" w:rsidRPr="00BA3FC8" w:rsidRDefault="006A21AF" w:rsidP="006A21AF">
            <w:pPr>
              <w:pStyle w:val="Normalwithoutspace"/>
            </w:pPr>
          </w:p>
          <w:p w:rsidR="00D519DC" w:rsidRDefault="00136EC4" w:rsidP="006A21AF">
            <w:pPr>
              <w:pStyle w:val="Title"/>
              <w:jc w:val="left"/>
            </w:pPr>
            <w:r>
              <w:t>Driver Request Form</w:t>
            </w:r>
          </w:p>
          <w:p w:rsidR="006A21AF" w:rsidRDefault="006A21AF" w:rsidP="006A21AF"/>
          <w:p w:rsidR="006A21AF" w:rsidRPr="006A21AF" w:rsidRDefault="00EC55FA" w:rsidP="006A21AF">
            <w:r>
              <w:pict w14:anchorId="51B30C09">
                <v:rect id="_x0000_i1027" style="width:0;height:1.5pt" o:hralign="center" o:hrstd="t" o:hr="t" fillcolor="#a0a0a0" stroked="f"/>
              </w:pict>
            </w:r>
          </w:p>
        </w:tc>
      </w:tr>
      <w:tr w:rsidR="00D519DC" w:rsidRPr="00524645" w:rsidTr="00524645">
        <w:tc>
          <w:tcPr>
            <w:tcW w:w="4068" w:type="dxa"/>
          </w:tcPr>
          <w:p w:rsidR="00D519DC" w:rsidRPr="00524645" w:rsidRDefault="00D519DC" w:rsidP="00BA3FC8"/>
        </w:tc>
        <w:tc>
          <w:tcPr>
            <w:tcW w:w="4905" w:type="dxa"/>
          </w:tcPr>
          <w:p w:rsidR="00D519DC" w:rsidRPr="00BA3FC8" w:rsidRDefault="00A43368" w:rsidP="00BA3FC8">
            <w:r>
              <w:t xml:space="preserve">Application form </w:t>
            </w:r>
            <w:r w:rsidR="00A9432D">
              <w:t>for driver development</w:t>
            </w:r>
          </w:p>
        </w:tc>
      </w:tr>
      <w:tr w:rsidR="00D519DC" w:rsidRPr="00524645" w:rsidTr="00524645">
        <w:trPr>
          <w:trHeight w:val="4743"/>
        </w:trPr>
        <w:tc>
          <w:tcPr>
            <w:tcW w:w="4068" w:type="dxa"/>
          </w:tcPr>
          <w:p w:rsidR="00D519DC" w:rsidRPr="00524645" w:rsidRDefault="00D519DC" w:rsidP="00BA3FC8"/>
        </w:tc>
        <w:tc>
          <w:tcPr>
            <w:tcW w:w="4905" w:type="dxa"/>
          </w:tcPr>
          <w:p w:rsidR="00D239AA" w:rsidRPr="00136EC4" w:rsidRDefault="00D239AA" w:rsidP="00BA3FC8"/>
          <w:p w:rsidR="00D519DC" w:rsidRPr="00136EC4" w:rsidRDefault="00D519DC" w:rsidP="00BA3FC8"/>
          <w:p w:rsidR="00D239AA" w:rsidRPr="00DA603B" w:rsidRDefault="00D239AA" w:rsidP="006A21AF">
            <w:pPr>
              <w:pStyle w:val="Normalwithoutspace"/>
              <w:rPr>
                <w:lang w:val="de-CH"/>
              </w:rPr>
            </w:pPr>
            <w:r w:rsidRPr="00DA603B">
              <w:rPr>
                <w:lang w:val="de-CH"/>
              </w:rPr>
              <w:t>ErgoSoft AG</w:t>
            </w:r>
          </w:p>
          <w:p w:rsidR="00D239AA" w:rsidRPr="00DA603B" w:rsidRDefault="00D239AA" w:rsidP="006A21AF">
            <w:pPr>
              <w:pStyle w:val="Normalwithoutspace"/>
              <w:rPr>
                <w:lang w:val="de-CH"/>
              </w:rPr>
            </w:pPr>
            <w:r w:rsidRPr="00DA603B">
              <w:rPr>
                <w:lang w:val="de-CH"/>
              </w:rPr>
              <w:t>Moosgrabenstr. 13</w:t>
            </w:r>
          </w:p>
          <w:p w:rsidR="00D239AA" w:rsidRPr="00DA603B" w:rsidRDefault="00D239AA" w:rsidP="006A21AF">
            <w:pPr>
              <w:pStyle w:val="Normalwithoutspace"/>
              <w:rPr>
                <w:lang w:val="de-CH"/>
              </w:rPr>
            </w:pPr>
            <w:r w:rsidRPr="00DA603B">
              <w:rPr>
                <w:lang w:val="de-CH"/>
              </w:rPr>
              <w:t xml:space="preserve">CH-8595 Altnau, Switzerland </w:t>
            </w:r>
          </w:p>
          <w:p w:rsidR="00D239AA" w:rsidRPr="00DA603B" w:rsidRDefault="00D239AA" w:rsidP="006A21AF">
            <w:pPr>
              <w:pStyle w:val="Normalwithoutspace"/>
              <w:rPr>
                <w:lang w:val="de-CH"/>
              </w:rPr>
            </w:pPr>
          </w:p>
          <w:p w:rsidR="00D239AA" w:rsidRPr="00BA3FC8" w:rsidRDefault="00D239AA" w:rsidP="006A21AF">
            <w:pPr>
              <w:pStyle w:val="Normalwithoutspace"/>
            </w:pPr>
            <w:r w:rsidRPr="00524645">
              <w:t xml:space="preserve">Phone: +41 71 694 6666 </w:t>
            </w:r>
          </w:p>
          <w:p w:rsidR="00D239AA" w:rsidRPr="00BA3FC8" w:rsidRDefault="00D239AA" w:rsidP="00BA3FC8">
            <w:r w:rsidRPr="00524645">
              <w:t>Fax: +41 71</w:t>
            </w:r>
            <w:r w:rsidRPr="00BA3FC8">
              <w:t xml:space="preserve"> 694 6660</w:t>
            </w:r>
          </w:p>
          <w:p w:rsidR="00D519DC" w:rsidRPr="00524645" w:rsidRDefault="00D519DC" w:rsidP="00BA3FC8"/>
          <w:p w:rsidR="00D519DC" w:rsidRPr="00524645" w:rsidRDefault="00D519DC" w:rsidP="00BA3FC8"/>
        </w:tc>
      </w:tr>
      <w:tr w:rsidR="00D519DC" w:rsidRPr="00524645" w:rsidTr="00524645">
        <w:tc>
          <w:tcPr>
            <w:tcW w:w="4068" w:type="dxa"/>
          </w:tcPr>
          <w:p w:rsidR="00D519DC" w:rsidRPr="00524645" w:rsidRDefault="00D519DC" w:rsidP="00BA3FC8"/>
        </w:tc>
        <w:tc>
          <w:tcPr>
            <w:tcW w:w="4905" w:type="dxa"/>
          </w:tcPr>
          <w:p w:rsidR="00D519DC" w:rsidRPr="00524645" w:rsidRDefault="00D519DC" w:rsidP="00BA3FC8"/>
        </w:tc>
      </w:tr>
    </w:tbl>
    <w:p w:rsidR="00D239AA" w:rsidRDefault="00D239AA" w:rsidP="002B5C3A"/>
    <w:p w:rsidR="007E1C7E" w:rsidRDefault="00D239AA" w:rsidP="00006B75">
      <w:r>
        <w:br w:type="page"/>
      </w:r>
      <w:r w:rsidR="007E1C7E" w:rsidRPr="00826EC2">
        <w:rPr>
          <w:rStyle w:val="SubtitleChar"/>
        </w:rPr>
        <w:lastRenderedPageBreak/>
        <w:t>Contents</w:t>
      </w:r>
      <w:r w:rsidR="00EC55FA">
        <w:pict w14:anchorId="4FFC4221">
          <v:rect id="_x0000_i1028" style="width:0;height:1.5pt" o:hralign="center" o:hrstd="t" o:hr="t" fillcolor="#a0a0a0" stroked="f"/>
        </w:pict>
      </w:r>
    </w:p>
    <w:bookmarkStart w:id="0" w:name="_GoBack"/>
    <w:bookmarkEnd w:id="0"/>
    <w:p w:rsidR="00EC55FA" w:rsidRDefault="00BA3FC8">
      <w:pPr>
        <w:pStyle w:val="TOC1"/>
        <w:rPr>
          <w:rFonts w:asciiTheme="minorHAnsi" w:hAnsiTheme="minorHAnsi" w:cstheme="minorBidi"/>
          <w:noProof/>
          <w:color w:val="auto"/>
          <w:szCs w:val="22"/>
          <w:lang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4291591" w:history="1">
        <w:r w:rsidR="00EC55FA" w:rsidRPr="00FA571F">
          <w:rPr>
            <w:rStyle w:val="Hyperlink"/>
            <w:noProof/>
          </w:rPr>
          <w:t>1.0 Introduction</w:t>
        </w:r>
        <w:r w:rsidR="00EC55FA">
          <w:rPr>
            <w:noProof/>
            <w:webHidden/>
          </w:rPr>
          <w:tab/>
        </w:r>
        <w:r w:rsidR="00EC55FA">
          <w:rPr>
            <w:noProof/>
            <w:webHidden/>
          </w:rPr>
          <w:fldChar w:fldCharType="begin"/>
        </w:r>
        <w:r w:rsidR="00EC55FA">
          <w:rPr>
            <w:noProof/>
            <w:webHidden/>
          </w:rPr>
          <w:instrText xml:space="preserve"> PAGEREF _Toc494291591 \h </w:instrText>
        </w:r>
        <w:r w:rsidR="00EC55FA">
          <w:rPr>
            <w:noProof/>
            <w:webHidden/>
          </w:rPr>
        </w:r>
        <w:r w:rsidR="00EC55FA">
          <w:rPr>
            <w:noProof/>
            <w:webHidden/>
          </w:rPr>
          <w:fldChar w:fldCharType="separate"/>
        </w:r>
        <w:r w:rsidR="00EC55FA">
          <w:rPr>
            <w:noProof/>
            <w:webHidden/>
          </w:rPr>
          <w:t>2</w:t>
        </w:r>
        <w:r w:rsidR="00EC55FA">
          <w:rPr>
            <w:noProof/>
            <w:webHidden/>
          </w:rPr>
          <w:fldChar w:fldCharType="end"/>
        </w:r>
      </w:hyperlink>
    </w:p>
    <w:p w:rsidR="00EC55FA" w:rsidRDefault="00EC55FA">
      <w:pPr>
        <w:pStyle w:val="TOC2"/>
        <w:rPr>
          <w:rFonts w:asciiTheme="minorHAnsi" w:hAnsiTheme="minorHAnsi" w:cstheme="minorBidi"/>
          <w:noProof/>
          <w:color w:val="auto"/>
          <w:szCs w:val="22"/>
          <w:lang w:eastAsia="en-US"/>
        </w:rPr>
      </w:pPr>
      <w:hyperlink w:anchor="_Toc494291592" w:history="1">
        <w:r w:rsidRPr="00FA571F">
          <w:rPr>
            <w:rStyle w:val="Hyperlink"/>
            <w:noProof/>
          </w:rPr>
          <w:t>Contact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_Toc494291592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C55FA" w:rsidRDefault="00EC55FA">
      <w:pPr>
        <w:pStyle w:val="TOC1"/>
        <w:rPr>
          <w:rFonts w:asciiTheme="minorHAnsi" w:hAnsiTheme="minorHAnsi" w:cstheme="minorBidi"/>
          <w:noProof/>
          <w:color w:val="auto"/>
          <w:szCs w:val="22"/>
          <w:lang w:eastAsia="en-US"/>
        </w:rPr>
      </w:pPr>
      <w:hyperlink w:anchor="_Toc494291593" w:history="1">
        <w:r w:rsidRPr="00FA571F">
          <w:rPr>
            <w:rStyle w:val="Hyperlink"/>
            <w:noProof/>
          </w:rPr>
          <w:t>2.0 Contact Details of Requester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_Toc494291593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55FA" w:rsidRDefault="00EC55FA">
      <w:pPr>
        <w:pStyle w:val="TOC2"/>
        <w:rPr>
          <w:rFonts w:asciiTheme="minorHAnsi" w:hAnsiTheme="minorHAnsi" w:cstheme="minorBidi"/>
          <w:noProof/>
          <w:color w:val="auto"/>
          <w:szCs w:val="22"/>
          <w:lang w:eastAsia="en-US"/>
        </w:rPr>
      </w:pPr>
      <w:hyperlink w:anchor="_Toc494291594" w:history="1">
        <w:r w:rsidRPr="00FA571F">
          <w:rPr>
            <w:rStyle w:val="Hyperlink"/>
            <w:noProof/>
          </w:rPr>
          <w:t>2.1 Details of the Headboard Electronics Provider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_Toc494291594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C55FA" w:rsidRDefault="00EC55FA">
      <w:pPr>
        <w:pStyle w:val="TOC1"/>
        <w:rPr>
          <w:rFonts w:asciiTheme="minorHAnsi" w:hAnsiTheme="minorHAnsi" w:cstheme="minorBidi"/>
          <w:noProof/>
          <w:color w:val="auto"/>
          <w:szCs w:val="22"/>
          <w:lang w:eastAsia="en-US"/>
        </w:rPr>
      </w:pPr>
      <w:hyperlink w:anchor="_Toc494291595" w:history="1">
        <w:r w:rsidRPr="00FA571F">
          <w:rPr>
            <w:rStyle w:val="Hyperlink"/>
            <w:noProof/>
          </w:rPr>
          <w:t>3.0 Product Marketing &amp; Sales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_Toc494291595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C55FA" w:rsidRDefault="00EC55FA">
      <w:pPr>
        <w:pStyle w:val="TOC1"/>
        <w:rPr>
          <w:rFonts w:asciiTheme="minorHAnsi" w:hAnsiTheme="minorHAnsi" w:cstheme="minorBidi"/>
          <w:noProof/>
          <w:color w:val="auto"/>
          <w:szCs w:val="22"/>
          <w:lang w:eastAsia="en-US"/>
        </w:rPr>
      </w:pPr>
      <w:hyperlink w:anchor="_Toc494291596" w:history="1">
        <w:r w:rsidRPr="00FA571F">
          <w:rPr>
            <w:rStyle w:val="Hyperlink"/>
            <w:noProof/>
          </w:rPr>
          <w:t>4.0 Technical Driver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_Toc494291596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E1C7E" w:rsidRDefault="00BA3FC8" w:rsidP="003811FD">
      <w:r>
        <w:fldChar w:fldCharType="end"/>
      </w:r>
    </w:p>
    <w:p w:rsidR="004B4814" w:rsidRDefault="004B4814" w:rsidP="002B5C3A"/>
    <w:p w:rsidR="00D239AA" w:rsidRPr="007C59C4" w:rsidRDefault="00FC718B" w:rsidP="00006B75">
      <w:pPr>
        <w:pStyle w:val="Heading1"/>
      </w:pPr>
      <w:r>
        <w:br w:type="page"/>
      </w:r>
      <w:bookmarkStart w:id="1" w:name="_Toc494291591"/>
      <w:r w:rsidR="00157823">
        <w:lastRenderedPageBreak/>
        <w:t>1.0 Introduction</w:t>
      </w:r>
      <w:bookmarkEnd w:id="1"/>
    </w:p>
    <w:p w:rsidR="00D239AA" w:rsidRDefault="00A947EB" w:rsidP="002B5C3A">
      <w:r>
        <w:t>To</w:t>
      </w:r>
      <w:r w:rsidR="00A21D9D">
        <w:t xml:space="preserve"> </w:t>
      </w:r>
      <w:r w:rsidR="005C48BC">
        <w:t>request</w:t>
      </w:r>
      <w:r w:rsidR="00A21D9D">
        <w:t xml:space="preserve"> a driver development </w:t>
      </w:r>
      <w:r w:rsidR="005C48BC">
        <w:t>from</w:t>
      </w:r>
      <w:r w:rsidR="00A21D9D">
        <w:t xml:space="preserve"> ErgoSoft, the following</w:t>
      </w:r>
      <w:r w:rsidR="002858BC">
        <w:t xml:space="preserve"> document</w:t>
      </w:r>
      <w:r w:rsidR="00A21D9D">
        <w:t xml:space="preserve"> needs to be</w:t>
      </w:r>
      <w:r w:rsidR="00C6463F">
        <w:t xml:space="preserve"> filled out and</w:t>
      </w:r>
      <w:r w:rsidR="00A21D9D">
        <w:t xml:space="preserve"> supplied</w:t>
      </w:r>
      <w:r w:rsidR="00C6463F">
        <w:t xml:space="preserve"> </w:t>
      </w:r>
      <w:r w:rsidR="00336725">
        <w:t xml:space="preserve">to ErgoSoft </w:t>
      </w:r>
      <w:r w:rsidR="00C6463F">
        <w:t>along with the interface SDK / Programming Guide and the communication specifications.</w:t>
      </w:r>
    </w:p>
    <w:p w:rsidR="002858BC" w:rsidRDefault="002858BC" w:rsidP="002B5C3A">
      <w:r>
        <w:t xml:space="preserve">All information and data </w:t>
      </w:r>
      <w:r w:rsidR="004A55E0">
        <w:t>is</w:t>
      </w:r>
      <w:r>
        <w:t xml:space="preserve"> kept strictly confidential. If any NDA is required and not in place yet, please contact ErgoSoft AG.</w:t>
      </w:r>
    </w:p>
    <w:p w:rsidR="00006B75" w:rsidRDefault="002858BC" w:rsidP="00006B75">
      <w:pPr>
        <w:pStyle w:val="Heading2"/>
      </w:pPr>
      <w:bookmarkStart w:id="2" w:name="_Toc494291592"/>
      <w:r>
        <w:t>Contact Details</w:t>
      </w:r>
      <w:bookmarkEnd w:id="2"/>
    </w:p>
    <w:p w:rsidR="00562744" w:rsidRDefault="00A947EB" w:rsidP="00960B11">
      <w:pPr>
        <w:jc w:val="left"/>
      </w:pPr>
      <w:r>
        <w:t xml:space="preserve">To submit the </w:t>
      </w:r>
      <w:r w:rsidR="002858BC">
        <w:t>driver request</w:t>
      </w:r>
      <w:r w:rsidR="00562744">
        <w:t>,</w:t>
      </w:r>
      <w:r w:rsidR="002858BC">
        <w:t xml:space="preserve"> please send all information to </w:t>
      </w:r>
      <w:hyperlink r:id="rId9" w:history="1">
        <w:r w:rsidR="002858BC" w:rsidRPr="00D735E2">
          <w:rPr>
            <w:rStyle w:val="Hyperlink"/>
          </w:rPr>
          <w:t>es.development@ergosoft.net</w:t>
        </w:r>
      </w:hyperlink>
      <w:r w:rsidR="002858BC">
        <w:t xml:space="preserve">. </w:t>
      </w:r>
      <w:r w:rsidR="00562744">
        <w:br w:type="page"/>
      </w:r>
    </w:p>
    <w:p w:rsidR="000468E3" w:rsidRPr="00BA3FC8" w:rsidRDefault="00562744" w:rsidP="00562744">
      <w:pPr>
        <w:pStyle w:val="Heading1"/>
      </w:pPr>
      <w:bookmarkStart w:id="3" w:name="_Toc494291593"/>
      <w:r>
        <w:lastRenderedPageBreak/>
        <w:t>2.0 Contact Details of Requester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562744" w:rsidTr="00C30585">
        <w:tc>
          <w:tcPr>
            <w:tcW w:w="9017" w:type="dxa"/>
            <w:gridSpan w:val="2"/>
            <w:shd w:val="clear" w:color="auto" w:fill="E7E6E6" w:themeFill="background2"/>
            <w:vAlign w:val="center"/>
          </w:tcPr>
          <w:p w:rsidR="00562744" w:rsidRPr="00193943" w:rsidRDefault="00562744" w:rsidP="00562744">
            <w:pPr>
              <w:jc w:val="left"/>
              <w:rPr>
                <w:b/>
                <w:color w:val="8A8888"/>
                <w:szCs w:val="22"/>
              </w:rPr>
            </w:pPr>
            <w:r w:rsidRPr="00193943">
              <w:rPr>
                <w:b/>
                <w:color w:val="8A8888"/>
                <w:szCs w:val="22"/>
              </w:rPr>
              <w:t>Contact Information of the Manufacturer</w:t>
            </w:r>
          </w:p>
        </w:tc>
      </w:tr>
      <w:tr w:rsidR="00562744" w:rsidTr="00770BFF">
        <w:tc>
          <w:tcPr>
            <w:tcW w:w="1555" w:type="dxa"/>
            <w:vAlign w:val="center"/>
          </w:tcPr>
          <w:p w:rsidR="00562744" w:rsidRPr="00B74F6A" w:rsidRDefault="00562744" w:rsidP="00562744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 xml:space="preserve">Company </w:t>
            </w:r>
            <w:r w:rsidR="004B58DC">
              <w:rPr>
                <w:sz w:val="18"/>
                <w:szCs w:val="18"/>
              </w:rPr>
              <w:t>n</w:t>
            </w:r>
            <w:r w:rsidRPr="00B74F6A">
              <w:rPr>
                <w:sz w:val="18"/>
                <w:szCs w:val="18"/>
              </w:rPr>
              <w:t>ame</w:t>
            </w:r>
          </w:p>
        </w:tc>
        <w:tc>
          <w:tcPr>
            <w:tcW w:w="7462" w:type="dxa"/>
            <w:vAlign w:val="center"/>
          </w:tcPr>
          <w:p w:rsidR="00562744" w:rsidRPr="00B74F6A" w:rsidRDefault="00562744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562744" w:rsidTr="00770BFF">
        <w:tc>
          <w:tcPr>
            <w:tcW w:w="1555" w:type="dxa"/>
            <w:vAlign w:val="center"/>
          </w:tcPr>
          <w:p w:rsidR="00562744" w:rsidRPr="00B74F6A" w:rsidRDefault="00562744" w:rsidP="00562744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>Address</w:t>
            </w:r>
          </w:p>
        </w:tc>
        <w:tc>
          <w:tcPr>
            <w:tcW w:w="7462" w:type="dxa"/>
            <w:vAlign w:val="center"/>
          </w:tcPr>
          <w:p w:rsidR="00562744" w:rsidRPr="00B74F6A" w:rsidRDefault="00562744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562744" w:rsidTr="00770BFF">
        <w:tc>
          <w:tcPr>
            <w:tcW w:w="1555" w:type="dxa"/>
            <w:vAlign w:val="center"/>
          </w:tcPr>
          <w:p w:rsidR="00562744" w:rsidRPr="00B74F6A" w:rsidRDefault="00562744" w:rsidP="00562744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>URL</w:t>
            </w:r>
          </w:p>
        </w:tc>
        <w:tc>
          <w:tcPr>
            <w:tcW w:w="7462" w:type="dxa"/>
            <w:vAlign w:val="center"/>
          </w:tcPr>
          <w:p w:rsidR="00562744" w:rsidRPr="00B74F6A" w:rsidRDefault="00562744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E71AF2" w:rsidTr="00C30585">
        <w:tc>
          <w:tcPr>
            <w:tcW w:w="9017" w:type="dxa"/>
            <w:gridSpan w:val="2"/>
            <w:shd w:val="clear" w:color="auto" w:fill="E7E6E6" w:themeFill="background2"/>
            <w:vAlign w:val="center"/>
          </w:tcPr>
          <w:p w:rsidR="00E71AF2" w:rsidRPr="00193943" w:rsidRDefault="00FC2C95" w:rsidP="00562744">
            <w:pPr>
              <w:jc w:val="left"/>
              <w:rPr>
                <w:b/>
                <w:szCs w:val="22"/>
              </w:rPr>
            </w:pPr>
            <w:r w:rsidRPr="00193943">
              <w:rPr>
                <w:b/>
                <w:color w:val="8A8888"/>
                <w:szCs w:val="22"/>
              </w:rPr>
              <w:t>Names, E-Mail Addresses and Phone Numbers</w:t>
            </w:r>
          </w:p>
        </w:tc>
      </w:tr>
      <w:tr w:rsidR="00193943" w:rsidTr="00880197">
        <w:tc>
          <w:tcPr>
            <w:tcW w:w="9017" w:type="dxa"/>
            <w:gridSpan w:val="2"/>
            <w:vAlign w:val="center"/>
          </w:tcPr>
          <w:p w:rsidR="00193943" w:rsidRPr="00193943" w:rsidRDefault="00193943" w:rsidP="00562744">
            <w:pPr>
              <w:jc w:val="left"/>
              <w:rPr>
                <w:b/>
                <w:szCs w:val="22"/>
              </w:rPr>
            </w:pPr>
            <w:r w:rsidRPr="00193943">
              <w:rPr>
                <w:b/>
                <w:color w:val="454442"/>
                <w:szCs w:val="22"/>
              </w:rPr>
              <w:t>R&amp;D /Technical</w:t>
            </w: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>Name</w:t>
            </w:r>
            <w:r w:rsidR="005C48BC">
              <w:rPr>
                <w:sz w:val="18"/>
                <w:szCs w:val="18"/>
              </w:rPr>
              <w:t>(s)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>E-Mail</w:t>
            </w:r>
            <w:r w:rsidR="005C48BC">
              <w:rPr>
                <w:sz w:val="18"/>
                <w:szCs w:val="18"/>
              </w:rPr>
              <w:t>(s)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>Phone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193943" w:rsidTr="00764E13">
        <w:tc>
          <w:tcPr>
            <w:tcW w:w="9017" w:type="dxa"/>
            <w:gridSpan w:val="2"/>
            <w:vAlign w:val="center"/>
          </w:tcPr>
          <w:p w:rsidR="00193943" w:rsidRPr="00193943" w:rsidRDefault="00193943" w:rsidP="00562744">
            <w:pPr>
              <w:jc w:val="left"/>
              <w:rPr>
                <w:b/>
                <w:szCs w:val="22"/>
              </w:rPr>
            </w:pPr>
            <w:r w:rsidRPr="00193943">
              <w:rPr>
                <w:b/>
                <w:color w:val="454442"/>
                <w:szCs w:val="22"/>
              </w:rPr>
              <w:t>Marketing &amp; Sales</w:t>
            </w: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>Name</w:t>
            </w:r>
            <w:r w:rsidR="005C48BC">
              <w:rPr>
                <w:sz w:val="18"/>
                <w:szCs w:val="18"/>
              </w:rPr>
              <w:t>(s)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>E-Mail</w:t>
            </w:r>
            <w:r w:rsidR="005C48BC">
              <w:rPr>
                <w:sz w:val="18"/>
                <w:szCs w:val="18"/>
              </w:rPr>
              <w:t>(s)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>Phone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193943" w:rsidTr="007A3870">
        <w:tc>
          <w:tcPr>
            <w:tcW w:w="9017" w:type="dxa"/>
            <w:gridSpan w:val="2"/>
            <w:vAlign w:val="center"/>
          </w:tcPr>
          <w:p w:rsidR="00193943" w:rsidRPr="00193943" w:rsidRDefault="00193943" w:rsidP="00562744">
            <w:pPr>
              <w:jc w:val="left"/>
              <w:rPr>
                <w:b/>
                <w:szCs w:val="22"/>
              </w:rPr>
            </w:pPr>
            <w:r w:rsidRPr="00193943">
              <w:rPr>
                <w:b/>
                <w:color w:val="454442"/>
                <w:szCs w:val="22"/>
              </w:rPr>
              <w:t>Others</w:t>
            </w:r>
          </w:p>
        </w:tc>
      </w:tr>
      <w:tr w:rsidR="00FC2C95" w:rsidTr="00770BFF">
        <w:tc>
          <w:tcPr>
            <w:tcW w:w="1555" w:type="dxa"/>
            <w:vAlign w:val="center"/>
          </w:tcPr>
          <w:p w:rsidR="00FC2C95" w:rsidRPr="00B74F6A" w:rsidRDefault="00B74F6A" w:rsidP="00562744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>Name</w:t>
            </w:r>
            <w:r w:rsidR="005C48BC">
              <w:rPr>
                <w:sz w:val="18"/>
                <w:szCs w:val="18"/>
              </w:rPr>
              <w:t>(s)</w:t>
            </w:r>
          </w:p>
        </w:tc>
        <w:tc>
          <w:tcPr>
            <w:tcW w:w="7462" w:type="dxa"/>
            <w:vAlign w:val="center"/>
          </w:tcPr>
          <w:p w:rsidR="00FC2C95" w:rsidRPr="00B74F6A" w:rsidRDefault="00FC2C95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7D129B" w:rsidP="0056274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E-Mail(s)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7D129B" w:rsidP="00562744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>Phone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</w:tbl>
    <w:p w:rsidR="0034020D" w:rsidRDefault="0034020D" w:rsidP="00C45FBC"/>
    <w:p w:rsidR="0034020D" w:rsidRDefault="0034020D">
      <w:pPr>
        <w:spacing w:after="0" w:line="240" w:lineRule="auto"/>
        <w:jc w:val="left"/>
      </w:pPr>
      <w:r>
        <w:br w:type="page"/>
      </w:r>
    </w:p>
    <w:p w:rsidR="002E0EAE" w:rsidRDefault="002E0EAE" w:rsidP="002E0EAE">
      <w:pPr>
        <w:pStyle w:val="Heading2"/>
      </w:pPr>
      <w:bookmarkStart w:id="4" w:name="_Toc494291594"/>
      <w:r>
        <w:lastRenderedPageBreak/>
        <w:t>2.1 Details of the Headboard Electronics Provider</w:t>
      </w:r>
      <w:bookmarkEnd w:id="4"/>
    </w:p>
    <w:p w:rsidR="006A6F89" w:rsidRPr="006A6F89" w:rsidRDefault="006A6F89" w:rsidP="006A6F89">
      <w:r>
        <w:t>In case</w:t>
      </w:r>
      <w:r w:rsidR="004A55E0">
        <w:t>s where</w:t>
      </w:r>
      <w:r>
        <w:t xml:space="preserve"> the actual machine manufacturer and the</w:t>
      </w:r>
      <w:r w:rsidR="00A068C3">
        <w:t xml:space="preserve"> manufacturer of the</w:t>
      </w:r>
      <w:r>
        <w:t xml:space="preserve"> headboard electronics in use are not</w:t>
      </w:r>
      <w:r w:rsidR="004A55E0">
        <w:t xml:space="preserve"> the same, ErgoSoft requires</w:t>
      </w:r>
      <w:r>
        <w:t xml:space="preserve"> additional info</w:t>
      </w:r>
      <w:r w:rsidR="004A55E0">
        <w:t>rmation about the partner that</w:t>
      </w:r>
      <w:r>
        <w:t xml:space="preserve"> is providing the headboard components.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6A6F89" w:rsidTr="00C30585">
        <w:tc>
          <w:tcPr>
            <w:tcW w:w="9017" w:type="dxa"/>
            <w:gridSpan w:val="2"/>
            <w:shd w:val="clear" w:color="auto" w:fill="E7E6E6" w:themeFill="background2"/>
            <w:vAlign w:val="center"/>
          </w:tcPr>
          <w:p w:rsidR="006A6F89" w:rsidRPr="00193943" w:rsidRDefault="006A6F89" w:rsidP="002F390E">
            <w:pPr>
              <w:jc w:val="left"/>
              <w:rPr>
                <w:b/>
                <w:color w:val="8A8888"/>
                <w:szCs w:val="22"/>
              </w:rPr>
            </w:pPr>
            <w:r>
              <w:rPr>
                <w:b/>
                <w:color w:val="8A8888"/>
                <w:szCs w:val="22"/>
              </w:rPr>
              <w:t>I</w:t>
            </w:r>
            <w:r w:rsidRPr="00193943">
              <w:rPr>
                <w:b/>
                <w:color w:val="8A8888"/>
                <w:szCs w:val="22"/>
              </w:rPr>
              <w:t xml:space="preserve">nformation of the </w:t>
            </w:r>
            <w:r>
              <w:rPr>
                <w:b/>
                <w:color w:val="8A8888"/>
                <w:szCs w:val="22"/>
              </w:rPr>
              <w:t>Headboard Electronics Provider</w:t>
            </w:r>
          </w:p>
        </w:tc>
      </w:tr>
      <w:tr w:rsidR="006A6F89" w:rsidTr="00770BFF">
        <w:tc>
          <w:tcPr>
            <w:tcW w:w="1555" w:type="dxa"/>
            <w:vAlign w:val="center"/>
          </w:tcPr>
          <w:p w:rsidR="006A6F89" w:rsidRPr="00B74F6A" w:rsidRDefault="006A6F89" w:rsidP="002F390E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>Company Name</w:t>
            </w:r>
          </w:p>
        </w:tc>
        <w:tc>
          <w:tcPr>
            <w:tcW w:w="7462" w:type="dxa"/>
            <w:vAlign w:val="center"/>
          </w:tcPr>
          <w:p w:rsidR="006A6F89" w:rsidRPr="00B74F6A" w:rsidRDefault="006A6F89" w:rsidP="002F390E">
            <w:pPr>
              <w:jc w:val="left"/>
              <w:rPr>
                <w:sz w:val="18"/>
                <w:szCs w:val="18"/>
              </w:rPr>
            </w:pPr>
          </w:p>
        </w:tc>
      </w:tr>
      <w:tr w:rsidR="006A6F89" w:rsidTr="00770BFF">
        <w:tc>
          <w:tcPr>
            <w:tcW w:w="1555" w:type="dxa"/>
            <w:vAlign w:val="center"/>
          </w:tcPr>
          <w:p w:rsidR="006A6F89" w:rsidRPr="00B74F6A" w:rsidRDefault="006A6F89" w:rsidP="002F390E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>URL</w:t>
            </w:r>
          </w:p>
        </w:tc>
        <w:tc>
          <w:tcPr>
            <w:tcW w:w="7462" w:type="dxa"/>
            <w:vAlign w:val="center"/>
          </w:tcPr>
          <w:p w:rsidR="006A6F89" w:rsidRPr="00B74F6A" w:rsidRDefault="006A6F89" w:rsidP="002F390E">
            <w:pPr>
              <w:jc w:val="left"/>
              <w:rPr>
                <w:sz w:val="18"/>
                <w:szCs w:val="18"/>
              </w:rPr>
            </w:pPr>
          </w:p>
        </w:tc>
      </w:tr>
      <w:tr w:rsidR="006A6F89" w:rsidTr="00C30585">
        <w:tc>
          <w:tcPr>
            <w:tcW w:w="9017" w:type="dxa"/>
            <w:gridSpan w:val="2"/>
            <w:shd w:val="clear" w:color="auto" w:fill="E7E6E6" w:themeFill="background2"/>
            <w:vAlign w:val="center"/>
          </w:tcPr>
          <w:p w:rsidR="006A6F89" w:rsidRPr="00193943" w:rsidRDefault="006A6F89" w:rsidP="002F390E">
            <w:pPr>
              <w:jc w:val="left"/>
              <w:rPr>
                <w:b/>
                <w:szCs w:val="22"/>
              </w:rPr>
            </w:pPr>
            <w:r w:rsidRPr="00193943">
              <w:rPr>
                <w:b/>
                <w:color w:val="8A8888"/>
                <w:szCs w:val="22"/>
              </w:rPr>
              <w:t>Names, E-Mail Addresses and Phone Numbers</w:t>
            </w:r>
          </w:p>
        </w:tc>
      </w:tr>
      <w:tr w:rsidR="006A6F89" w:rsidTr="002F390E">
        <w:tc>
          <w:tcPr>
            <w:tcW w:w="9017" w:type="dxa"/>
            <w:gridSpan w:val="2"/>
            <w:vAlign w:val="center"/>
          </w:tcPr>
          <w:p w:rsidR="006A6F89" w:rsidRPr="00193943" w:rsidRDefault="006A6F89" w:rsidP="002F390E">
            <w:pPr>
              <w:jc w:val="left"/>
              <w:rPr>
                <w:b/>
                <w:szCs w:val="22"/>
              </w:rPr>
            </w:pPr>
            <w:r w:rsidRPr="00193943">
              <w:rPr>
                <w:b/>
                <w:color w:val="454442"/>
                <w:szCs w:val="22"/>
              </w:rPr>
              <w:t>Technical</w:t>
            </w:r>
            <w:r w:rsidR="00770BFF">
              <w:rPr>
                <w:b/>
                <w:color w:val="454442"/>
                <w:szCs w:val="22"/>
              </w:rPr>
              <w:t xml:space="preserve"> Contact Person</w:t>
            </w:r>
          </w:p>
        </w:tc>
      </w:tr>
      <w:tr w:rsidR="006A6F89" w:rsidTr="00770BFF">
        <w:tc>
          <w:tcPr>
            <w:tcW w:w="1555" w:type="dxa"/>
            <w:vAlign w:val="center"/>
          </w:tcPr>
          <w:p w:rsidR="006A6F89" w:rsidRPr="00B74F6A" w:rsidRDefault="006A6F89" w:rsidP="002F390E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>Name</w:t>
            </w:r>
          </w:p>
        </w:tc>
        <w:tc>
          <w:tcPr>
            <w:tcW w:w="7462" w:type="dxa"/>
            <w:vAlign w:val="center"/>
          </w:tcPr>
          <w:p w:rsidR="006A6F89" w:rsidRPr="00B74F6A" w:rsidRDefault="006A6F89" w:rsidP="002F390E">
            <w:pPr>
              <w:jc w:val="left"/>
              <w:rPr>
                <w:sz w:val="18"/>
                <w:szCs w:val="18"/>
              </w:rPr>
            </w:pPr>
          </w:p>
        </w:tc>
      </w:tr>
      <w:tr w:rsidR="006A6F89" w:rsidTr="00770BFF">
        <w:tc>
          <w:tcPr>
            <w:tcW w:w="1555" w:type="dxa"/>
            <w:vAlign w:val="center"/>
          </w:tcPr>
          <w:p w:rsidR="006A6F89" w:rsidRPr="00B74F6A" w:rsidRDefault="006A6F89" w:rsidP="002F390E">
            <w:pPr>
              <w:jc w:val="left"/>
              <w:rPr>
                <w:sz w:val="18"/>
                <w:szCs w:val="18"/>
              </w:rPr>
            </w:pPr>
            <w:r w:rsidRPr="00B74F6A">
              <w:rPr>
                <w:sz w:val="18"/>
                <w:szCs w:val="18"/>
              </w:rPr>
              <w:t>E-Mail</w:t>
            </w:r>
          </w:p>
        </w:tc>
        <w:tc>
          <w:tcPr>
            <w:tcW w:w="7462" w:type="dxa"/>
            <w:vAlign w:val="center"/>
          </w:tcPr>
          <w:p w:rsidR="006A6F89" w:rsidRPr="00B74F6A" w:rsidRDefault="006A6F89" w:rsidP="002F390E">
            <w:pPr>
              <w:jc w:val="left"/>
              <w:rPr>
                <w:sz w:val="18"/>
                <w:szCs w:val="18"/>
              </w:rPr>
            </w:pPr>
          </w:p>
        </w:tc>
      </w:tr>
    </w:tbl>
    <w:p w:rsidR="002E0EAE" w:rsidRPr="006A6F89" w:rsidRDefault="002E0EAE" w:rsidP="006A6F89"/>
    <w:p w:rsidR="0034020D" w:rsidRPr="00BA3FC8" w:rsidRDefault="007959AC" w:rsidP="0034020D">
      <w:pPr>
        <w:pStyle w:val="Heading1"/>
      </w:pPr>
      <w:bookmarkStart w:id="5" w:name="_Toc494291595"/>
      <w:r>
        <w:t>3</w:t>
      </w:r>
      <w:r w:rsidR="0034020D">
        <w:t>.0 Product Marketing</w:t>
      </w:r>
      <w:r w:rsidR="006F45F9">
        <w:t xml:space="preserve"> &amp; Sales</w:t>
      </w:r>
      <w:r w:rsidR="0034020D">
        <w:t xml:space="preserve"> Information</w:t>
      </w:r>
      <w:bookmarkEnd w:id="5"/>
    </w:p>
    <w:p w:rsidR="00C45FBC" w:rsidRDefault="004A55E0" w:rsidP="00C45FBC">
      <w:r>
        <w:t>In addition to</w:t>
      </w:r>
      <w:r w:rsidR="002E0EAE">
        <w:t xml:space="preserve"> the SDK and technical specifications, t</w:t>
      </w:r>
      <w:r w:rsidR="00E2023F">
        <w:t>he following product information shou</w:t>
      </w:r>
      <w:r w:rsidR="002E0EAE">
        <w:t>ld be delivered</w:t>
      </w:r>
      <w:r w:rsidR="00E2023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E2023F" w:rsidTr="00C30585">
        <w:tc>
          <w:tcPr>
            <w:tcW w:w="9017" w:type="dxa"/>
            <w:gridSpan w:val="2"/>
            <w:shd w:val="clear" w:color="auto" w:fill="E7E6E6" w:themeFill="background2"/>
            <w:vAlign w:val="center"/>
          </w:tcPr>
          <w:p w:rsidR="00E2023F" w:rsidRPr="00193943" w:rsidRDefault="00E2023F" w:rsidP="002F390E">
            <w:pPr>
              <w:jc w:val="left"/>
              <w:rPr>
                <w:b/>
                <w:color w:val="8A8888"/>
                <w:szCs w:val="22"/>
              </w:rPr>
            </w:pPr>
            <w:r>
              <w:rPr>
                <w:b/>
                <w:color w:val="8A8888"/>
                <w:szCs w:val="22"/>
              </w:rPr>
              <w:t>Machine or Device information</w:t>
            </w:r>
          </w:p>
        </w:tc>
      </w:tr>
      <w:tr w:rsidR="00E2023F" w:rsidTr="006A6F89">
        <w:tc>
          <w:tcPr>
            <w:tcW w:w="3256" w:type="dxa"/>
            <w:vAlign w:val="center"/>
          </w:tcPr>
          <w:p w:rsidR="00E2023F" w:rsidRPr="00B74F6A" w:rsidRDefault="00E2023F" w:rsidP="002F390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Desired </w:t>
            </w:r>
            <w:r w:rsidR="000D0CF3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river </w:t>
            </w:r>
            <w:r w:rsidR="000D0CF3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ame (</w:t>
            </w:r>
            <w:r w:rsidR="006A6F89">
              <w:rPr>
                <w:sz w:val="18"/>
                <w:szCs w:val="18"/>
              </w:rPr>
              <w:t>in case of multiple models, all need to be listed)</w:t>
            </w:r>
          </w:p>
        </w:tc>
        <w:tc>
          <w:tcPr>
            <w:tcW w:w="5761" w:type="dxa"/>
            <w:vAlign w:val="center"/>
          </w:tcPr>
          <w:p w:rsidR="00E2023F" w:rsidRPr="00B74F6A" w:rsidRDefault="00E2023F" w:rsidP="002F390E">
            <w:pPr>
              <w:jc w:val="left"/>
              <w:rPr>
                <w:sz w:val="18"/>
                <w:szCs w:val="18"/>
              </w:rPr>
            </w:pPr>
          </w:p>
        </w:tc>
      </w:tr>
      <w:tr w:rsidR="00E2023F" w:rsidTr="006A6F89">
        <w:trPr>
          <w:trHeight w:val="486"/>
        </w:trPr>
        <w:tc>
          <w:tcPr>
            <w:tcW w:w="3256" w:type="dxa"/>
            <w:vAlign w:val="center"/>
          </w:tcPr>
          <w:p w:rsidR="00E2023F" w:rsidRPr="00B74F6A" w:rsidRDefault="00E2023F" w:rsidP="002F390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Device </w:t>
            </w:r>
            <w:r w:rsidR="000D0CF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ype</w:t>
            </w:r>
          </w:p>
        </w:tc>
        <w:tc>
          <w:tcPr>
            <w:tcW w:w="5761" w:type="dxa"/>
            <w:vAlign w:val="center"/>
          </w:tcPr>
          <w:p w:rsidR="00E2023F" w:rsidRPr="00E2023F" w:rsidRDefault="006A6F89" w:rsidP="002F390E">
            <w:pPr>
              <w:jc w:val="left"/>
              <w:rPr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 xml:space="preserve">Roll to Roll, </w:t>
            </w:r>
            <w:r w:rsidR="00E2023F" w:rsidRPr="00E2023F">
              <w:rPr>
                <w:i/>
                <w:color w:val="A6A6A6" w:themeColor="background1" w:themeShade="A6"/>
                <w:sz w:val="18"/>
                <w:szCs w:val="18"/>
              </w:rPr>
              <w:t>Flatbe</w:t>
            </w:r>
            <w:r>
              <w:rPr>
                <w:i/>
                <w:color w:val="A6A6A6" w:themeColor="background1" w:themeShade="A6"/>
                <w:sz w:val="18"/>
                <w:szCs w:val="18"/>
              </w:rPr>
              <w:t xml:space="preserve">d, </w:t>
            </w:r>
            <w:proofErr w:type="spellStart"/>
            <w:r>
              <w:rPr>
                <w:i/>
                <w:color w:val="A6A6A6" w:themeColor="background1" w:themeShade="A6"/>
                <w:sz w:val="18"/>
                <w:szCs w:val="18"/>
              </w:rPr>
              <w:t>Print&amp;</w:t>
            </w:r>
            <w:r w:rsidR="00E2023F" w:rsidRPr="00E2023F">
              <w:rPr>
                <w:i/>
                <w:color w:val="A6A6A6" w:themeColor="background1" w:themeShade="A6"/>
                <w:sz w:val="18"/>
                <w:szCs w:val="18"/>
              </w:rPr>
              <w:t>Cut</w:t>
            </w:r>
            <w:proofErr w:type="spellEnd"/>
            <w:r w:rsidR="00E2023F" w:rsidRPr="00E2023F">
              <w:rPr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proofErr w:type="spellStart"/>
            <w:r w:rsidR="00E2023F" w:rsidRPr="00E2023F">
              <w:rPr>
                <w:i/>
                <w:color w:val="A6A6A6" w:themeColor="background1" w:themeShade="A6"/>
                <w:sz w:val="18"/>
                <w:szCs w:val="18"/>
              </w:rPr>
              <w:t>Photospectrometer</w:t>
            </w:r>
            <w:proofErr w:type="spellEnd"/>
            <w:r w:rsidR="00E2023F" w:rsidRPr="00E2023F">
              <w:rPr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  <w:sz w:val="18"/>
                <w:szCs w:val="18"/>
              </w:rPr>
              <w:t>Print&amp;</w:t>
            </w:r>
            <w:r w:rsidR="00E2023F" w:rsidRPr="00E2023F">
              <w:rPr>
                <w:i/>
                <w:color w:val="A6A6A6" w:themeColor="background1" w:themeShade="A6"/>
                <w:sz w:val="18"/>
                <w:szCs w:val="18"/>
              </w:rPr>
              <w:t>Measure</w:t>
            </w:r>
            <w:proofErr w:type="spellEnd"/>
          </w:p>
        </w:tc>
      </w:tr>
      <w:tr w:rsidR="002E0EAE" w:rsidTr="006A6F89">
        <w:trPr>
          <w:trHeight w:val="486"/>
        </w:trPr>
        <w:tc>
          <w:tcPr>
            <w:tcW w:w="3256" w:type="dxa"/>
            <w:vAlign w:val="center"/>
          </w:tcPr>
          <w:p w:rsidR="002E0EAE" w:rsidRDefault="002E0EAE" w:rsidP="002F390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</w:t>
            </w:r>
            <w:r w:rsidR="000D0CF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ype</w:t>
            </w:r>
          </w:p>
        </w:tc>
        <w:tc>
          <w:tcPr>
            <w:tcW w:w="5761" w:type="dxa"/>
            <w:vAlign w:val="center"/>
          </w:tcPr>
          <w:p w:rsidR="002E0EAE" w:rsidRDefault="002E0EAE" w:rsidP="002F390E">
            <w:pPr>
              <w:jc w:val="left"/>
              <w:rPr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>UV, Solvent, Latex, Water based</w:t>
            </w:r>
            <w:r w:rsidRPr="00E2023F">
              <w:rPr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r>
              <w:rPr>
                <w:i/>
                <w:color w:val="A6A6A6" w:themeColor="background1" w:themeShade="A6"/>
                <w:sz w:val="18"/>
                <w:szCs w:val="18"/>
              </w:rPr>
              <w:t>Disperse, Reactive, Pigment, other</w:t>
            </w:r>
          </w:p>
        </w:tc>
      </w:tr>
      <w:tr w:rsidR="002E0EAE" w:rsidTr="006A6F89">
        <w:tc>
          <w:tcPr>
            <w:tcW w:w="3256" w:type="dxa"/>
            <w:vAlign w:val="center"/>
          </w:tcPr>
          <w:p w:rsidR="002E0EAE" w:rsidRDefault="002E0EAE" w:rsidP="002F390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Target </w:t>
            </w:r>
            <w:r w:rsidR="000D0CF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arket</w:t>
            </w:r>
          </w:p>
        </w:tc>
        <w:tc>
          <w:tcPr>
            <w:tcW w:w="5761" w:type="dxa"/>
            <w:vAlign w:val="center"/>
          </w:tcPr>
          <w:p w:rsidR="002E0EAE" w:rsidRPr="00B74F6A" w:rsidRDefault="002E0EAE" w:rsidP="002F390E">
            <w:pPr>
              <w:jc w:val="left"/>
              <w:rPr>
                <w:sz w:val="18"/>
                <w:szCs w:val="18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>Signage, Textiles, Prepress, Label, Ceramics, Glass, other</w:t>
            </w:r>
          </w:p>
        </w:tc>
      </w:tr>
      <w:tr w:rsidR="00E2023F" w:rsidTr="006A6F89">
        <w:tc>
          <w:tcPr>
            <w:tcW w:w="3256" w:type="dxa"/>
            <w:vAlign w:val="center"/>
          </w:tcPr>
          <w:p w:rsidR="00E2023F" w:rsidRPr="00B74F6A" w:rsidRDefault="00E2023F" w:rsidP="002F390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device </w:t>
            </w:r>
            <w:r w:rsidR="006A6F89">
              <w:rPr>
                <w:sz w:val="18"/>
                <w:szCs w:val="18"/>
              </w:rPr>
              <w:t>on the market</w:t>
            </w:r>
            <w:r>
              <w:rPr>
                <w:sz w:val="18"/>
                <w:szCs w:val="18"/>
              </w:rPr>
              <w:t xml:space="preserve"> already?</w:t>
            </w:r>
          </w:p>
        </w:tc>
        <w:tc>
          <w:tcPr>
            <w:tcW w:w="5761" w:type="dxa"/>
            <w:vAlign w:val="center"/>
          </w:tcPr>
          <w:p w:rsidR="00E2023F" w:rsidRPr="00B74F6A" w:rsidRDefault="00E2023F" w:rsidP="002F390E">
            <w:pPr>
              <w:jc w:val="left"/>
              <w:rPr>
                <w:sz w:val="18"/>
                <w:szCs w:val="18"/>
              </w:rPr>
            </w:pPr>
          </w:p>
        </w:tc>
      </w:tr>
      <w:tr w:rsidR="00E2023F" w:rsidTr="006A6F89">
        <w:tc>
          <w:tcPr>
            <w:tcW w:w="3256" w:type="dxa"/>
            <w:vAlign w:val="center"/>
          </w:tcPr>
          <w:p w:rsidR="00E2023F" w:rsidRDefault="00E2023F" w:rsidP="002F390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approx. end user price of the device (LIST)</w:t>
            </w:r>
            <w:r w:rsidR="006A6F89">
              <w:rPr>
                <w:sz w:val="18"/>
                <w:szCs w:val="18"/>
              </w:rPr>
              <w:t>?</w:t>
            </w:r>
          </w:p>
        </w:tc>
        <w:tc>
          <w:tcPr>
            <w:tcW w:w="5761" w:type="dxa"/>
            <w:vAlign w:val="center"/>
          </w:tcPr>
          <w:p w:rsidR="00E2023F" w:rsidRPr="00B74F6A" w:rsidRDefault="00E2023F" w:rsidP="002F390E">
            <w:pPr>
              <w:jc w:val="left"/>
              <w:rPr>
                <w:sz w:val="18"/>
                <w:szCs w:val="18"/>
              </w:rPr>
            </w:pPr>
          </w:p>
        </w:tc>
      </w:tr>
      <w:tr w:rsidR="00E2023F" w:rsidTr="006A6F89">
        <w:tc>
          <w:tcPr>
            <w:tcW w:w="3256" w:type="dxa"/>
            <w:vAlign w:val="center"/>
          </w:tcPr>
          <w:p w:rsidR="00E2023F" w:rsidRPr="00B74F6A" w:rsidRDefault="006A6F89" w:rsidP="002F390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expected sales forecast in units for the upcoming year?</w:t>
            </w:r>
          </w:p>
        </w:tc>
        <w:tc>
          <w:tcPr>
            <w:tcW w:w="5761" w:type="dxa"/>
            <w:vAlign w:val="center"/>
          </w:tcPr>
          <w:p w:rsidR="00E2023F" w:rsidRPr="00B74F6A" w:rsidRDefault="00E2023F" w:rsidP="002F390E">
            <w:pPr>
              <w:jc w:val="left"/>
              <w:rPr>
                <w:sz w:val="18"/>
                <w:szCs w:val="18"/>
              </w:rPr>
            </w:pPr>
          </w:p>
        </w:tc>
      </w:tr>
      <w:tr w:rsidR="006F45F9" w:rsidTr="006A6F89">
        <w:tc>
          <w:tcPr>
            <w:tcW w:w="3256" w:type="dxa"/>
            <w:vAlign w:val="center"/>
          </w:tcPr>
          <w:p w:rsidR="006F45F9" w:rsidRDefault="006F45F9" w:rsidP="002F390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you like to get in contact with our Sales Team?</w:t>
            </w:r>
          </w:p>
        </w:tc>
        <w:tc>
          <w:tcPr>
            <w:tcW w:w="5761" w:type="dxa"/>
            <w:vAlign w:val="center"/>
          </w:tcPr>
          <w:p w:rsidR="006F45F9" w:rsidRPr="00B74F6A" w:rsidRDefault="006F45F9" w:rsidP="002F390E">
            <w:pPr>
              <w:jc w:val="left"/>
              <w:rPr>
                <w:sz w:val="18"/>
                <w:szCs w:val="18"/>
              </w:rPr>
            </w:pPr>
          </w:p>
        </w:tc>
      </w:tr>
    </w:tbl>
    <w:p w:rsidR="002C0BA3" w:rsidRDefault="002C0BA3">
      <w:pPr>
        <w:spacing w:after="0" w:line="240" w:lineRule="auto"/>
        <w:jc w:val="left"/>
      </w:pPr>
      <w:r>
        <w:br w:type="page"/>
      </w:r>
    </w:p>
    <w:p w:rsidR="002C0BA3" w:rsidRDefault="002C0BA3" w:rsidP="002C0BA3">
      <w:pPr>
        <w:pStyle w:val="Heading1"/>
      </w:pPr>
      <w:bookmarkStart w:id="6" w:name="_Toc494291596"/>
      <w:r>
        <w:lastRenderedPageBreak/>
        <w:t>4.0 Technical Driver Information</w:t>
      </w:r>
      <w:bookmarkEnd w:id="6"/>
    </w:p>
    <w:p w:rsidR="006D3072" w:rsidRDefault="006D3072" w:rsidP="006D3072">
      <w:r>
        <w:t xml:space="preserve">In case the </w:t>
      </w:r>
      <w:r w:rsidR="001C6C6C">
        <w:t xml:space="preserve">provided </w:t>
      </w:r>
      <w:r>
        <w:t>SDK does not cover the following information, please fill out this form too.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6D3072" w:rsidRPr="00193943" w:rsidTr="00C30585">
        <w:tc>
          <w:tcPr>
            <w:tcW w:w="9017" w:type="dxa"/>
            <w:gridSpan w:val="2"/>
            <w:shd w:val="clear" w:color="auto" w:fill="E7E6E6" w:themeFill="background2"/>
            <w:vAlign w:val="center"/>
          </w:tcPr>
          <w:p w:rsidR="006D3072" w:rsidRPr="00193943" w:rsidRDefault="006D3072" w:rsidP="002F390E">
            <w:pPr>
              <w:jc w:val="left"/>
              <w:rPr>
                <w:b/>
                <w:color w:val="8A8888"/>
                <w:szCs w:val="22"/>
              </w:rPr>
            </w:pPr>
            <w:r>
              <w:rPr>
                <w:b/>
                <w:color w:val="8A8888"/>
                <w:szCs w:val="22"/>
              </w:rPr>
              <w:t>Interface Specification</w:t>
            </w:r>
          </w:p>
        </w:tc>
      </w:tr>
      <w:tr w:rsidR="006D3072" w:rsidRPr="00B74F6A" w:rsidTr="002F390E">
        <w:tc>
          <w:tcPr>
            <w:tcW w:w="3256" w:type="dxa"/>
            <w:vAlign w:val="center"/>
          </w:tcPr>
          <w:p w:rsidR="006D3072" w:rsidRPr="00B74F6A" w:rsidRDefault="006D3072" w:rsidP="006D30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kind of communication is used by this device?</w:t>
            </w:r>
          </w:p>
        </w:tc>
        <w:tc>
          <w:tcPr>
            <w:tcW w:w="5761" w:type="dxa"/>
            <w:vAlign w:val="center"/>
          </w:tcPr>
          <w:p w:rsidR="006D3072" w:rsidRPr="00E2023F" w:rsidRDefault="006D3072" w:rsidP="006D3072">
            <w:pPr>
              <w:jc w:val="left"/>
              <w:rPr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 xml:space="preserve">TCP/IP, USB, To File, </w:t>
            </w:r>
            <w:r w:rsidR="005C48BC">
              <w:rPr>
                <w:i/>
                <w:color w:val="A6A6A6" w:themeColor="background1" w:themeShade="A6"/>
                <w:sz w:val="18"/>
                <w:szCs w:val="18"/>
              </w:rPr>
              <w:t xml:space="preserve">third party communication DLL, </w:t>
            </w:r>
            <w:r>
              <w:rPr>
                <w:i/>
                <w:color w:val="A6A6A6" w:themeColor="background1" w:themeShade="A6"/>
                <w:sz w:val="18"/>
                <w:szCs w:val="18"/>
              </w:rPr>
              <w:t>other</w:t>
            </w:r>
          </w:p>
        </w:tc>
      </w:tr>
      <w:tr w:rsidR="006D3072" w:rsidRPr="00E2023F" w:rsidTr="00C30585">
        <w:trPr>
          <w:trHeight w:val="486"/>
        </w:trPr>
        <w:tc>
          <w:tcPr>
            <w:tcW w:w="9017" w:type="dxa"/>
            <w:gridSpan w:val="2"/>
            <w:shd w:val="clear" w:color="auto" w:fill="E7E6E6" w:themeFill="background2"/>
            <w:vAlign w:val="center"/>
          </w:tcPr>
          <w:p w:rsidR="006D3072" w:rsidRPr="00E2023F" w:rsidRDefault="006D3072" w:rsidP="006D3072">
            <w:pPr>
              <w:jc w:val="left"/>
              <w:rPr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color w:val="8A8888"/>
                <w:szCs w:val="22"/>
              </w:rPr>
              <w:t>Printer Features / Machine Specifications</w:t>
            </w:r>
          </w:p>
        </w:tc>
      </w:tr>
      <w:tr w:rsidR="006D3072" w:rsidTr="002F390E">
        <w:trPr>
          <w:trHeight w:val="486"/>
        </w:trPr>
        <w:tc>
          <w:tcPr>
            <w:tcW w:w="3256" w:type="dxa"/>
            <w:vAlign w:val="center"/>
          </w:tcPr>
          <w:p w:rsidR="006D3072" w:rsidRDefault="006D3072" w:rsidP="006D30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maximum printing dimensions (</w:t>
            </w:r>
            <w:r w:rsidR="005C48BC">
              <w:rPr>
                <w:sz w:val="18"/>
                <w:szCs w:val="18"/>
              </w:rPr>
              <w:t>horizontal</w:t>
            </w:r>
            <w:r>
              <w:rPr>
                <w:sz w:val="18"/>
                <w:szCs w:val="18"/>
              </w:rPr>
              <w:t>/</w:t>
            </w:r>
            <w:r w:rsidR="005C48BC">
              <w:rPr>
                <w:sz w:val="18"/>
                <w:szCs w:val="18"/>
              </w:rPr>
              <w:t>vertical</w:t>
            </w:r>
            <w:r>
              <w:rPr>
                <w:sz w:val="18"/>
                <w:szCs w:val="18"/>
              </w:rPr>
              <w:t>)?</w:t>
            </w:r>
          </w:p>
        </w:tc>
        <w:tc>
          <w:tcPr>
            <w:tcW w:w="5761" w:type="dxa"/>
            <w:vAlign w:val="center"/>
          </w:tcPr>
          <w:p w:rsidR="006D3072" w:rsidRPr="006D3072" w:rsidRDefault="006D3072" w:rsidP="006D3072">
            <w:pPr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6D3072" w:rsidRPr="00B74F6A" w:rsidTr="002F390E">
        <w:tc>
          <w:tcPr>
            <w:tcW w:w="3256" w:type="dxa"/>
            <w:vAlign w:val="center"/>
          </w:tcPr>
          <w:p w:rsidR="006D3072" w:rsidRDefault="006D3072" w:rsidP="006D30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r w:rsidR="006F45F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olor </w:t>
            </w:r>
            <w:r w:rsidR="006F45F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etups</w:t>
            </w:r>
            <w:r w:rsidR="001C6C6C">
              <w:rPr>
                <w:sz w:val="18"/>
                <w:szCs w:val="18"/>
              </w:rPr>
              <w:t xml:space="preserve"> are</w:t>
            </w:r>
            <w:r>
              <w:rPr>
                <w:sz w:val="18"/>
                <w:szCs w:val="18"/>
              </w:rPr>
              <w:t xml:space="preserve"> supported?</w:t>
            </w:r>
          </w:p>
        </w:tc>
        <w:tc>
          <w:tcPr>
            <w:tcW w:w="5761" w:type="dxa"/>
            <w:vAlign w:val="center"/>
          </w:tcPr>
          <w:p w:rsidR="006D3072" w:rsidRPr="006D3072" w:rsidRDefault="006D3072" w:rsidP="006D3072">
            <w:pPr>
              <w:jc w:val="left"/>
              <w:rPr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 xml:space="preserve">CMYK, </w:t>
            </w:r>
            <w:proofErr w:type="spellStart"/>
            <w:r>
              <w:rPr>
                <w:i/>
                <w:color w:val="A6A6A6" w:themeColor="background1" w:themeShade="A6"/>
                <w:sz w:val="18"/>
                <w:szCs w:val="18"/>
              </w:rPr>
              <w:t>CMYKcm</w:t>
            </w:r>
            <w:proofErr w:type="spellEnd"/>
            <w:r>
              <w:rPr>
                <w:i/>
                <w:color w:val="A6A6A6" w:themeColor="background1" w:themeShade="A6"/>
                <w:sz w:val="18"/>
                <w:szCs w:val="18"/>
              </w:rPr>
              <w:t xml:space="preserve">, CMYK White, CMYK </w:t>
            </w:r>
            <w:r w:rsidR="00C30585">
              <w:rPr>
                <w:i/>
                <w:color w:val="A6A6A6" w:themeColor="background1" w:themeShade="A6"/>
                <w:sz w:val="18"/>
                <w:szCs w:val="18"/>
              </w:rPr>
              <w:t>OB, other</w:t>
            </w:r>
            <w:r>
              <w:rPr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6D3072" w:rsidRPr="00B74F6A" w:rsidTr="002F390E">
        <w:tc>
          <w:tcPr>
            <w:tcW w:w="3256" w:type="dxa"/>
            <w:vAlign w:val="center"/>
          </w:tcPr>
          <w:p w:rsidR="006D3072" w:rsidRPr="00B74F6A" w:rsidRDefault="00C30585" w:rsidP="006D30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resolution lists </w:t>
            </w:r>
            <w:r w:rsidR="001C6C6C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supported?</w:t>
            </w:r>
          </w:p>
        </w:tc>
        <w:tc>
          <w:tcPr>
            <w:tcW w:w="5761" w:type="dxa"/>
            <w:vAlign w:val="center"/>
          </w:tcPr>
          <w:p w:rsidR="006D3072" w:rsidRPr="00B74F6A" w:rsidRDefault="006D3072" w:rsidP="006D3072">
            <w:pPr>
              <w:jc w:val="left"/>
              <w:rPr>
                <w:sz w:val="18"/>
                <w:szCs w:val="18"/>
              </w:rPr>
            </w:pPr>
          </w:p>
        </w:tc>
      </w:tr>
      <w:tr w:rsidR="006D3072" w:rsidRPr="00B74F6A" w:rsidTr="002F390E">
        <w:tc>
          <w:tcPr>
            <w:tcW w:w="3256" w:type="dxa"/>
            <w:vAlign w:val="center"/>
          </w:tcPr>
          <w:p w:rsidR="006D3072" w:rsidRDefault="00C30585" w:rsidP="006D30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additional comments?</w:t>
            </w:r>
          </w:p>
        </w:tc>
        <w:tc>
          <w:tcPr>
            <w:tcW w:w="5761" w:type="dxa"/>
            <w:vAlign w:val="center"/>
          </w:tcPr>
          <w:p w:rsidR="006D3072" w:rsidRPr="00B74F6A" w:rsidRDefault="006D3072" w:rsidP="006D3072">
            <w:pPr>
              <w:jc w:val="left"/>
              <w:rPr>
                <w:sz w:val="18"/>
                <w:szCs w:val="18"/>
              </w:rPr>
            </w:pPr>
          </w:p>
        </w:tc>
      </w:tr>
    </w:tbl>
    <w:p w:rsidR="006D3072" w:rsidRPr="006D3072" w:rsidRDefault="006D3072" w:rsidP="006D3072"/>
    <w:p w:rsidR="00E2023F" w:rsidRPr="00C45FBC" w:rsidRDefault="00E2023F" w:rsidP="00C45FBC"/>
    <w:sectPr w:rsidR="00E2023F" w:rsidRPr="00C45FBC" w:rsidSect="00BB33D3">
      <w:headerReference w:type="default" r:id="rId10"/>
      <w:footerReference w:type="default" r:id="rId11"/>
      <w:pgSz w:w="11907" w:h="16839" w:code="9"/>
      <w:pgMar w:top="1440" w:right="1440" w:bottom="1620" w:left="1440" w:header="720" w:footer="117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5C" w:rsidRDefault="00B27B5C" w:rsidP="002B5C3A">
      <w:r>
        <w:separator/>
      </w:r>
    </w:p>
  </w:endnote>
  <w:endnote w:type="continuationSeparator" w:id="0">
    <w:p w:rsidR="00B27B5C" w:rsidRDefault="00B27B5C" w:rsidP="002B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B5" w:rsidRDefault="00EC55FA" w:rsidP="00B55CA9">
    <w:pPr>
      <w:pStyle w:val="Footer"/>
    </w:pPr>
    <w:r>
      <w:pict w14:anchorId="4FFC4230">
        <v:rect id="_x0000_i1029" style="width:451.35pt;height:1.5pt" o:hralign="center" o:hrstd="t" o:hrnoshade="t" o:hr="t" fillcolor="black" stroked="f"/>
      </w:pict>
    </w:r>
  </w:p>
  <w:p w:rsidR="001C30B5" w:rsidRPr="006A21AF" w:rsidRDefault="009F77AE" w:rsidP="00B55CA9">
    <w:pPr>
      <w:pStyle w:val="Footer"/>
      <w:rPr>
        <w:lang w:val="de-CH"/>
      </w:rPr>
    </w:pPr>
    <w:r w:rsidRPr="006A21AF">
      <w:rPr>
        <w:lang w:val="de-CH"/>
      </w:rPr>
      <w:t>Titel</w:t>
    </w:r>
    <w:r w:rsidR="006A21AF">
      <w:rPr>
        <w:lang w:val="de-CH"/>
      </w:rPr>
      <w:tab/>
    </w:r>
    <w:r w:rsidR="001C30B5" w:rsidRPr="006A21AF">
      <w:rPr>
        <w:lang w:val="de-CH"/>
      </w:rPr>
      <w:tab/>
      <w:t xml:space="preserve">Page | </w:t>
    </w:r>
    <w:r w:rsidR="001C30B5" w:rsidRPr="00BA3FC8">
      <w:fldChar w:fldCharType="begin"/>
    </w:r>
    <w:r w:rsidR="001C30B5" w:rsidRPr="006A21AF">
      <w:rPr>
        <w:lang w:val="de-CH"/>
      </w:rPr>
      <w:instrText xml:space="preserve"> PAGE   \* MERGEFORMAT </w:instrText>
    </w:r>
    <w:r w:rsidR="001C30B5" w:rsidRPr="00BA3FC8">
      <w:fldChar w:fldCharType="separate"/>
    </w:r>
    <w:r w:rsidR="00EC55FA">
      <w:rPr>
        <w:noProof/>
        <w:lang w:val="de-CH"/>
      </w:rPr>
      <w:t>5</w:t>
    </w:r>
    <w:r w:rsidR="001C30B5" w:rsidRPr="00BA3FC8">
      <w:fldChar w:fldCharType="end"/>
    </w:r>
    <w:r w:rsidR="00C17FE2" w:rsidRPr="006A21AF">
      <w:rPr>
        <w:lang w:val="de-CH"/>
      </w:rPr>
      <w:br/>
      <w:t>© 201</w:t>
    </w:r>
    <w:r w:rsidR="00D76153">
      <w:rPr>
        <w:lang w:val="de-CH"/>
      </w:rPr>
      <w:t>7</w:t>
    </w:r>
    <w:r w:rsidR="00C17FE2" w:rsidRPr="006A21AF">
      <w:rPr>
        <w:lang w:val="de-CH"/>
      </w:rPr>
      <w:t xml:space="preserve"> ErgoSoft AG</w:t>
    </w:r>
    <w:r w:rsidR="001C30B5" w:rsidRPr="006A21AF">
      <w:rPr>
        <w:lang w:val="de-CH"/>
      </w:rPr>
      <w:t xml:space="preserve">  | Tel: +41 71 694 66 66  |  E-</w:t>
    </w:r>
    <w:r w:rsidR="00FC2C95">
      <w:rPr>
        <w:lang w:val="de-CH"/>
      </w:rPr>
      <w:t>M</w:t>
    </w:r>
    <w:r w:rsidR="001C30B5" w:rsidRPr="006A21AF">
      <w:rPr>
        <w:lang w:val="de-CH"/>
      </w:rPr>
      <w:t xml:space="preserve">ail: </w:t>
    </w:r>
    <w:r w:rsidR="00562744">
      <w:rPr>
        <w:lang w:val="de-CH"/>
      </w:rPr>
      <w:t>es.development</w:t>
    </w:r>
    <w:r w:rsidR="00D76153">
      <w:rPr>
        <w:lang w:val="de-CH"/>
      </w:rPr>
      <w:t>@ergosoft.net</w:t>
    </w:r>
    <w:r w:rsidR="001C30B5" w:rsidRPr="006A21AF">
      <w:rPr>
        <w:lang w:val="de-CH"/>
      </w:rPr>
      <w:t xml:space="preserve"> | web: www.ergosoft.net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5C" w:rsidRDefault="00B27B5C" w:rsidP="002B5C3A">
      <w:r>
        <w:separator/>
      </w:r>
    </w:p>
  </w:footnote>
  <w:footnote w:type="continuationSeparator" w:id="0">
    <w:p w:rsidR="00B27B5C" w:rsidRDefault="00B27B5C" w:rsidP="002B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B5" w:rsidRPr="00BA3FC8" w:rsidRDefault="009F77AE" w:rsidP="00BA3FC8">
    <w:r w:rsidRPr="00BA3FC8">
      <w:rPr>
        <w:noProof/>
        <w:lang w:eastAsia="en-US"/>
      </w:rPr>
      <w:drawing>
        <wp:inline distT="0" distB="0" distL="0" distR="0" wp14:anchorId="4FFC422E" wp14:editId="4FFC422F">
          <wp:extent cx="2353310" cy="588645"/>
          <wp:effectExtent l="0" t="0" r="8890" b="1905"/>
          <wp:docPr id="6" name="Picture 2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0B5" w:rsidRDefault="001C30B5" w:rsidP="00BA3F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ES bullet"/>
      </v:shape>
    </w:pict>
  </w:numPicBullet>
  <w:abstractNum w:abstractNumId="0" w15:restartNumberingAfterBreak="0">
    <w:nsid w:val="FFFFFF89"/>
    <w:multiLevelType w:val="singleLevel"/>
    <w:tmpl w:val="8DC8CC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33EB8"/>
    <w:multiLevelType w:val="hybridMultilevel"/>
    <w:tmpl w:val="0B668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EBD"/>
    <w:multiLevelType w:val="hybridMultilevel"/>
    <w:tmpl w:val="F87EB4B2"/>
    <w:lvl w:ilvl="0" w:tplc="A080C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C56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4C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801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88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03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46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E3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6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5940"/>
    <w:multiLevelType w:val="hybridMultilevel"/>
    <w:tmpl w:val="55C25D7C"/>
    <w:lvl w:ilvl="0" w:tplc="DD64E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01D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8B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EE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A0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27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4C5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0B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66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79BD"/>
    <w:multiLevelType w:val="hybridMultilevel"/>
    <w:tmpl w:val="2A6E4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0FF2"/>
    <w:multiLevelType w:val="hybridMultilevel"/>
    <w:tmpl w:val="EB6AE98C"/>
    <w:lvl w:ilvl="0" w:tplc="2CA88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8DB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E4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AD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A9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09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CF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81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4F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1B9"/>
    <w:multiLevelType w:val="hybridMultilevel"/>
    <w:tmpl w:val="31A28F02"/>
    <w:lvl w:ilvl="0" w:tplc="D6EA4E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1217"/>
    <w:multiLevelType w:val="hybridMultilevel"/>
    <w:tmpl w:val="55CE50D8"/>
    <w:lvl w:ilvl="0" w:tplc="E7B4A4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4E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09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4A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409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08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23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2E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48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4CA5"/>
    <w:multiLevelType w:val="hybridMultilevel"/>
    <w:tmpl w:val="36E07C40"/>
    <w:lvl w:ilvl="0" w:tplc="04580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22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88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421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AB4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41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6E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8A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6A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F04"/>
    <w:multiLevelType w:val="hybridMultilevel"/>
    <w:tmpl w:val="9508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3B3C"/>
    <w:multiLevelType w:val="hybridMultilevel"/>
    <w:tmpl w:val="5B22B3C4"/>
    <w:lvl w:ilvl="0" w:tplc="D2CC8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859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26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05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4C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A6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0C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E2D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8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E7139"/>
    <w:multiLevelType w:val="hybridMultilevel"/>
    <w:tmpl w:val="554EF468"/>
    <w:lvl w:ilvl="0" w:tplc="C764CF2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943634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473E"/>
    <w:multiLevelType w:val="hybridMultilevel"/>
    <w:tmpl w:val="BC1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B19FD"/>
    <w:multiLevelType w:val="hybridMultilevel"/>
    <w:tmpl w:val="74FEB558"/>
    <w:lvl w:ilvl="0" w:tplc="9DE29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2CB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4E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8E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A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C3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2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A6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65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261E"/>
    <w:multiLevelType w:val="hybridMultilevel"/>
    <w:tmpl w:val="F10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0574F"/>
    <w:multiLevelType w:val="hybridMultilevel"/>
    <w:tmpl w:val="7BAA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D2746"/>
    <w:multiLevelType w:val="hybridMultilevel"/>
    <w:tmpl w:val="D310C718"/>
    <w:lvl w:ilvl="0" w:tplc="55C6F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0F6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67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2E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8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8A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C85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ED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0F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8662D"/>
    <w:multiLevelType w:val="hybridMultilevel"/>
    <w:tmpl w:val="2F96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E227E"/>
    <w:multiLevelType w:val="hybridMultilevel"/>
    <w:tmpl w:val="EC261D1A"/>
    <w:lvl w:ilvl="0" w:tplc="BB7AC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81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E6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A2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40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25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C22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04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67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35BBA"/>
    <w:multiLevelType w:val="hybridMultilevel"/>
    <w:tmpl w:val="939C6F56"/>
    <w:lvl w:ilvl="0" w:tplc="D4380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83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0F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8A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8C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AC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A5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A6C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28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D2C07"/>
    <w:multiLevelType w:val="hybridMultilevel"/>
    <w:tmpl w:val="68F2A724"/>
    <w:lvl w:ilvl="0" w:tplc="B46E6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A5D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C8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26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CC1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EA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0B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A5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6E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551E9"/>
    <w:multiLevelType w:val="hybridMultilevel"/>
    <w:tmpl w:val="1B3A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86EB9"/>
    <w:multiLevelType w:val="hybridMultilevel"/>
    <w:tmpl w:val="F28A1B00"/>
    <w:lvl w:ilvl="0" w:tplc="245ADC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2D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07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89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84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0C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66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4D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C4155"/>
    <w:multiLevelType w:val="hybridMultilevel"/>
    <w:tmpl w:val="2F60F4A2"/>
    <w:lvl w:ilvl="0" w:tplc="7CC88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037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AD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E22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0B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D63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85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A2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A5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E7051"/>
    <w:multiLevelType w:val="hybridMultilevel"/>
    <w:tmpl w:val="61380ADC"/>
    <w:lvl w:ilvl="0" w:tplc="1B4A4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8DA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C7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2F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C1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1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64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2A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47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F237F"/>
    <w:multiLevelType w:val="hybridMultilevel"/>
    <w:tmpl w:val="E1066030"/>
    <w:lvl w:ilvl="0" w:tplc="95627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4AC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A5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8E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C3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62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00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A3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89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E3F54"/>
    <w:multiLevelType w:val="hybridMultilevel"/>
    <w:tmpl w:val="520ADCBA"/>
    <w:lvl w:ilvl="0" w:tplc="4B463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2CB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0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0E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A8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C8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2A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A5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C6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D3800"/>
    <w:multiLevelType w:val="hybridMultilevel"/>
    <w:tmpl w:val="167CDAC8"/>
    <w:lvl w:ilvl="0" w:tplc="D3FE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660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4C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A6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05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E9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8B4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03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00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C580D"/>
    <w:multiLevelType w:val="hybridMultilevel"/>
    <w:tmpl w:val="84E60BA4"/>
    <w:lvl w:ilvl="0" w:tplc="CFD81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C20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68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0F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20E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0D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0F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A70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44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27475"/>
    <w:multiLevelType w:val="hybridMultilevel"/>
    <w:tmpl w:val="F8740F32"/>
    <w:lvl w:ilvl="0" w:tplc="765AE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E4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C1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E3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C5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C6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E6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63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CC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94CC9"/>
    <w:multiLevelType w:val="hybridMultilevel"/>
    <w:tmpl w:val="0B74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56E8C"/>
    <w:multiLevelType w:val="hybridMultilevel"/>
    <w:tmpl w:val="94F0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35ABE"/>
    <w:multiLevelType w:val="hybridMultilevel"/>
    <w:tmpl w:val="E2906004"/>
    <w:lvl w:ilvl="0" w:tplc="F09E6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8A2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21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C0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0E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60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0CE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4E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8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5DCF"/>
    <w:multiLevelType w:val="hybridMultilevel"/>
    <w:tmpl w:val="385A3850"/>
    <w:lvl w:ilvl="0" w:tplc="AAD8A3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443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CA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C9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C7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4E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81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45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8F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96AEB"/>
    <w:multiLevelType w:val="hybridMultilevel"/>
    <w:tmpl w:val="F8DA822C"/>
    <w:lvl w:ilvl="0" w:tplc="6372986E">
      <w:start w:val="1"/>
      <w:numFmt w:val="bullet"/>
      <w:pStyle w:val="CustomLis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13E39"/>
    <w:multiLevelType w:val="hybridMultilevel"/>
    <w:tmpl w:val="9FD2E334"/>
    <w:lvl w:ilvl="0" w:tplc="D5441B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C1C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85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A56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0B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4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28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01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6F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D4D6B"/>
    <w:multiLevelType w:val="hybridMultilevel"/>
    <w:tmpl w:val="84E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B3F47"/>
    <w:multiLevelType w:val="hybridMultilevel"/>
    <w:tmpl w:val="7EBA2B00"/>
    <w:lvl w:ilvl="0" w:tplc="2A00A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07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A0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A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69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6D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8A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6DD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64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C450F"/>
    <w:multiLevelType w:val="hybridMultilevel"/>
    <w:tmpl w:val="1B3C498C"/>
    <w:lvl w:ilvl="0" w:tplc="F3BE8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087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EE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A1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07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65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01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20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6B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2201D"/>
    <w:multiLevelType w:val="hybridMultilevel"/>
    <w:tmpl w:val="6ED672F6"/>
    <w:lvl w:ilvl="0" w:tplc="D2D60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C1D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A3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87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2D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E9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4D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80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A5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F4FCC"/>
    <w:multiLevelType w:val="hybridMultilevel"/>
    <w:tmpl w:val="FF2862C6"/>
    <w:lvl w:ilvl="0" w:tplc="A6689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3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4A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8DF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4FB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41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B6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4B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02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26C0B"/>
    <w:multiLevelType w:val="hybridMultilevel"/>
    <w:tmpl w:val="4E70B812"/>
    <w:lvl w:ilvl="0" w:tplc="0FFCB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E25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64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0D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07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A2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23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4EF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E6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109D1"/>
    <w:multiLevelType w:val="hybridMultilevel"/>
    <w:tmpl w:val="015C6F02"/>
    <w:lvl w:ilvl="0" w:tplc="31E6CE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E222E"/>
    <w:multiLevelType w:val="hybridMultilevel"/>
    <w:tmpl w:val="00CA851E"/>
    <w:lvl w:ilvl="0" w:tplc="438E3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2D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84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CE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CA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2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EA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A5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0A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0622A"/>
    <w:multiLevelType w:val="hybridMultilevel"/>
    <w:tmpl w:val="4F96B140"/>
    <w:lvl w:ilvl="0" w:tplc="6778CB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CC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A0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A5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2FB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A0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A2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AF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42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574A4"/>
    <w:multiLevelType w:val="hybridMultilevel"/>
    <w:tmpl w:val="FC40AE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 w15:restartNumberingAfterBreak="0">
    <w:nsid w:val="7D532C08"/>
    <w:multiLevelType w:val="hybridMultilevel"/>
    <w:tmpl w:val="A18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23476"/>
    <w:multiLevelType w:val="multilevel"/>
    <w:tmpl w:val="A142ECF0"/>
    <w:lvl w:ilvl="0">
      <w:start w:val="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3"/>
  </w:num>
  <w:num w:numId="5">
    <w:abstractNumId w:val="28"/>
  </w:num>
  <w:num w:numId="6">
    <w:abstractNumId w:val="27"/>
  </w:num>
  <w:num w:numId="7">
    <w:abstractNumId w:val="37"/>
  </w:num>
  <w:num w:numId="8">
    <w:abstractNumId w:val="16"/>
  </w:num>
  <w:num w:numId="9">
    <w:abstractNumId w:val="22"/>
  </w:num>
  <w:num w:numId="10">
    <w:abstractNumId w:val="41"/>
  </w:num>
  <w:num w:numId="11">
    <w:abstractNumId w:val="38"/>
  </w:num>
  <w:num w:numId="12">
    <w:abstractNumId w:val="39"/>
  </w:num>
  <w:num w:numId="13">
    <w:abstractNumId w:val="5"/>
  </w:num>
  <w:num w:numId="14">
    <w:abstractNumId w:val="32"/>
  </w:num>
  <w:num w:numId="15">
    <w:abstractNumId w:val="43"/>
  </w:num>
  <w:num w:numId="16">
    <w:abstractNumId w:val="8"/>
  </w:num>
  <w:num w:numId="17">
    <w:abstractNumId w:val="29"/>
  </w:num>
  <w:num w:numId="18">
    <w:abstractNumId w:val="19"/>
  </w:num>
  <w:num w:numId="19">
    <w:abstractNumId w:val="44"/>
  </w:num>
  <w:num w:numId="20">
    <w:abstractNumId w:val="7"/>
  </w:num>
  <w:num w:numId="21">
    <w:abstractNumId w:val="25"/>
  </w:num>
  <w:num w:numId="22">
    <w:abstractNumId w:val="24"/>
  </w:num>
  <w:num w:numId="23">
    <w:abstractNumId w:val="23"/>
  </w:num>
  <w:num w:numId="24">
    <w:abstractNumId w:val="35"/>
  </w:num>
  <w:num w:numId="25">
    <w:abstractNumId w:val="40"/>
  </w:num>
  <w:num w:numId="26">
    <w:abstractNumId w:val="20"/>
  </w:num>
  <w:num w:numId="27">
    <w:abstractNumId w:val="33"/>
  </w:num>
  <w:num w:numId="28">
    <w:abstractNumId w:val="2"/>
  </w:num>
  <w:num w:numId="29">
    <w:abstractNumId w:val="18"/>
  </w:num>
  <w:num w:numId="30">
    <w:abstractNumId w:val="10"/>
  </w:num>
  <w:num w:numId="31">
    <w:abstractNumId w:val="12"/>
  </w:num>
  <w:num w:numId="32">
    <w:abstractNumId w:val="15"/>
  </w:num>
  <w:num w:numId="33">
    <w:abstractNumId w:val="45"/>
  </w:num>
  <w:num w:numId="34">
    <w:abstractNumId w:val="46"/>
  </w:num>
  <w:num w:numId="35">
    <w:abstractNumId w:val="47"/>
  </w:num>
  <w:num w:numId="36">
    <w:abstractNumId w:val="9"/>
  </w:num>
  <w:num w:numId="37">
    <w:abstractNumId w:val="14"/>
  </w:num>
  <w:num w:numId="38">
    <w:abstractNumId w:val="31"/>
  </w:num>
  <w:num w:numId="39">
    <w:abstractNumId w:val="17"/>
  </w:num>
  <w:num w:numId="40">
    <w:abstractNumId w:val="30"/>
  </w:num>
  <w:num w:numId="41">
    <w:abstractNumId w:val="36"/>
  </w:num>
  <w:num w:numId="42">
    <w:abstractNumId w:val="21"/>
  </w:num>
  <w:num w:numId="43">
    <w:abstractNumId w:val="6"/>
  </w:num>
  <w:num w:numId="44">
    <w:abstractNumId w:val="0"/>
  </w:num>
  <w:num w:numId="45">
    <w:abstractNumId w:val="1"/>
  </w:num>
  <w:num w:numId="46">
    <w:abstractNumId w:val="11"/>
  </w:num>
  <w:num w:numId="47">
    <w:abstractNumId w:val="4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C4"/>
    <w:rsid w:val="00000B22"/>
    <w:rsid w:val="00006B75"/>
    <w:rsid w:val="0004281B"/>
    <w:rsid w:val="000438CB"/>
    <w:rsid w:val="000468E3"/>
    <w:rsid w:val="00051419"/>
    <w:rsid w:val="00052D1F"/>
    <w:rsid w:val="000610EC"/>
    <w:rsid w:val="000B2971"/>
    <w:rsid w:val="000D0CF3"/>
    <w:rsid w:val="00103F1D"/>
    <w:rsid w:val="00120384"/>
    <w:rsid w:val="00136EC4"/>
    <w:rsid w:val="001527AC"/>
    <w:rsid w:val="00152D9F"/>
    <w:rsid w:val="00157823"/>
    <w:rsid w:val="00184F90"/>
    <w:rsid w:val="00193943"/>
    <w:rsid w:val="001A537D"/>
    <w:rsid w:val="001C30B5"/>
    <w:rsid w:val="001C6C6C"/>
    <w:rsid w:val="001F70BD"/>
    <w:rsid w:val="0021600D"/>
    <w:rsid w:val="00223716"/>
    <w:rsid w:val="00235AC2"/>
    <w:rsid w:val="00236662"/>
    <w:rsid w:val="00244459"/>
    <w:rsid w:val="002536B2"/>
    <w:rsid w:val="00254F03"/>
    <w:rsid w:val="00260643"/>
    <w:rsid w:val="00275034"/>
    <w:rsid w:val="002858BC"/>
    <w:rsid w:val="002B5C3A"/>
    <w:rsid w:val="002C0BA3"/>
    <w:rsid w:val="002D0E01"/>
    <w:rsid w:val="002D335E"/>
    <w:rsid w:val="002E0EAE"/>
    <w:rsid w:val="002E3E34"/>
    <w:rsid w:val="0030497A"/>
    <w:rsid w:val="003052C8"/>
    <w:rsid w:val="00311446"/>
    <w:rsid w:val="003150C5"/>
    <w:rsid w:val="00315411"/>
    <w:rsid w:val="00336725"/>
    <w:rsid w:val="0034020D"/>
    <w:rsid w:val="003811FD"/>
    <w:rsid w:val="003842C3"/>
    <w:rsid w:val="003A3D14"/>
    <w:rsid w:val="003A5821"/>
    <w:rsid w:val="003E0C1B"/>
    <w:rsid w:val="003E109B"/>
    <w:rsid w:val="003E11A1"/>
    <w:rsid w:val="003F169A"/>
    <w:rsid w:val="0040200B"/>
    <w:rsid w:val="0040487B"/>
    <w:rsid w:val="00407B7F"/>
    <w:rsid w:val="00412559"/>
    <w:rsid w:val="00424EBA"/>
    <w:rsid w:val="004344AF"/>
    <w:rsid w:val="0043755D"/>
    <w:rsid w:val="00441107"/>
    <w:rsid w:val="00453F15"/>
    <w:rsid w:val="004928B0"/>
    <w:rsid w:val="004A55E0"/>
    <w:rsid w:val="004A68A8"/>
    <w:rsid w:val="004B191A"/>
    <w:rsid w:val="004B4814"/>
    <w:rsid w:val="004B58DC"/>
    <w:rsid w:val="004C0F03"/>
    <w:rsid w:val="00522055"/>
    <w:rsid w:val="00524645"/>
    <w:rsid w:val="00524C98"/>
    <w:rsid w:val="00561CE4"/>
    <w:rsid w:val="00562744"/>
    <w:rsid w:val="00572EA9"/>
    <w:rsid w:val="005744BB"/>
    <w:rsid w:val="005762D5"/>
    <w:rsid w:val="005C48BC"/>
    <w:rsid w:val="005C7A12"/>
    <w:rsid w:val="005D673D"/>
    <w:rsid w:val="005D6C38"/>
    <w:rsid w:val="005F0254"/>
    <w:rsid w:val="0063113B"/>
    <w:rsid w:val="006458D0"/>
    <w:rsid w:val="0064732C"/>
    <w:rsid w:val="00672C57"/>
    <w:rsid w:val="0068425B"/>
    <w:rsid w:val="00690392"/>
    <w:rsid w:val="0069273C"/>
    <w:rsid w:val="00695E9B"/>
    <w:rsid w:val="006A21AF"/>
    <w:rsid w:val="006A6D0A"/>
    <w:rsid w:val="006A6F89"/>
    <w:rsid w:val="006D2423"/>
    <w:rsid w:val="006D3072"/>
    <w:rsid w:val="006D701D"/>
    <w:rsid w:val="006F45F9"/>
    <w:rsid w:val="006F6FBC"/>
    <w:rsid w:val="007342BB"/>
    <w:rsid w:val="007522BE"/>
    <w:rsid w:val="00756690"/>
    <w:rsid w:val="00770173"/>
    <w:rsid w:val="00770BFF"/>
    <w:rsid w:val="007959AC"/>
    <w:rsid w:val="007959D6"/>
    <w:rsid w:val="007B7540"/>
    <w:rsid w:val="007C32BC"/>
    <w:rsid w:val="007C59C4"/>
    <w:rsid w:val="007D129B"/>
    <w:rsid w:val="007E0B1C"/>
    <w:rsid w:val="007E1C7E"/>
    <w:rsid w:val="007E2914"/>
    <w:rsid w:val="0080429F"/>
    <w:rsid w:val="00805778"/>
    <w:rsid w:val="00814A30"/>
    <w:rsid w:val="00826EC2"/>
    <w:rsid w:val="00851EF9"/>
    <w:rsid w:val="00862D0E"/>
    <w:rsid w:val="00894700"/>
    <w:rsid w:val="008A4943"/>
    <w:rsid w:val="008B12A0"/>
    <w:rsid w:val="008B40B1"/>
    <w:rsid w:val="008C2F29"/>
    <w:rsid w:val="009121A7"/>
    <w:rsid w:val="0093758A"/>
    <w:rsid w:val="0094035D"/>
    <w:rsid w:val="00956981"/>
    <w:rsid w:val="00960B11"/>
    <w:rsid w:val="00966971"/>
    <w:rsid w:val="00971B8D"/>
    <w:rsid w:val="009D1AF6"/>
    <w:rsid w:val="009F5A6C"/>
    <w:rsid w:val="009F77AE"/>
    <w:rsid w:val="00A068C3"/>
    <w:rsid w:val="00A21D9D"/>
    <w:rsid w:val="00A3507D"/>
    <w:rsid w:val="00A35B49"/>
    <w:rsid w:val="00A43368"/>
    <w:rsid w:val="00A6639F"/>
    <w:rsid w:val="00A70FF8"/>
    <w:rsid w:val="00A8685A"/>
    <w:rsid w:val="00A9432D"/>
    <w:rsid w:val="00A947EB"/>
    <w:rsid w:val="00AD3413"/>
    <w:rsid w:val="00AF178F"/>
    <w:rsid w:val="00AF1DC2"/>
    <w:rsid w:val="00B04D5E"/>
    <w:rsid w:val="00B20691"/>
    <w:rsid w:val="00B27B5C"/>
    <w:rsid w:val="00B3044F"/>
    <w:rsid w:val="00B43368"/>
    <w:rsid w:val="00B55B0C"/>
    <w:rsid w:val="00B55CA9"/>
    <w:rsid w:val="00B74F6A"/>
    <w:rsid w:val="00B755AC"/>
    <w:rsid w:val="00B75E33"/>
    <w:rsid w:val="00BA3FC8"/>
    <w:rsid w:val="00BB33D3"/>
    <w:rsid w:val="00BD45F7"/>
    <w:rsid w:val="00BD5925"/>
    <w:rsid w:val="00BD7C59"/>
    <w:rsid w:val="00BE7A8A"/>
    <w:rsid w:val="00BF5BED"/>
    <w:rsid w:val="00C17FE2"/>
    <w:rsid w:val="00C30585"/>
    <w:rsid w:val="00C44621"/>
    <w:rsid w:val="00C45FBC"/>
    <w:rsid w:val="00C6463F"/>
    <w:rsid w:val="00C71270"/>
    <w:rsid w:val="00CA6248"/>
    <w:rsid w:val="00CB6CD6"/>
    <w:rsid w:val="00CC2053"/>
    <w:rsid w:val="00CC3B07"/>
    <w:rsid w:val="00CF727F"/>
    <w:rsid w:val="00D02ED1"/>
    <w:rsid w:val="00D13F58"/>
    <w:rsid w:val="00D239AA"/>
    <w:rsid w:val="00D333F1"/>
    <w:rsid w:val="00D36CEC"/>
    <w:rsid w:val="00D37953"/>
    <w:rsid w:val="00D519DC"/>
    <w:rsid w:val="00D76153"/>
    <w:rsid w:val="00D85CE4"/>
    <w:rsid w:val="00DA603B"/>
    <w:rsid w:val="00DB55FE"/>
    <w:rsid w:val="00DC0121"/>
    <w:rsid w:val="00DC72D3"/>
    <w:rsid w:val="00DD42C8"/>
    <w:rsid w:val="00DD4858"/>
    <w:rsid w:val="00DD6C98"/>
    <w:rsid w:val="00DF0241"/>
    <w:rsid w:val="00DF0FE9"/>
    <w:rsid w:val="00E2023F"/>
    <w:rsid w:val="00E20AFA"/>
    <w:rsid w:val="00E6081E"/>
    <w:rsid w:val="00E71AF2"/>
    <w:rsid w:val="00EB4E08"/>
    <w:rsid w:val="00EB5210"/>
    <w:rsid w:val="00EB53CE"/>
    <w:rsid w:val="00EC0C51"/>
    <w:rsid w:val="00EC55FA"/>
    <w:rsid w:val="00EC7299"/>
    <w:rsid w:val="00ED7487"/>
    <w:rsid w:val="00F031DC"/>
    <w:rsid w:val="00F32F7A"/>
    <w:rsid w:val="00F93114"/>
    <w:rsid w:val="00F9649F"/>
    <w:rsid w:val="00FC140F"/>
    <w:rsid w:val="00FC2C95"/>
    <w:rsid w:val="00FC718B"/>
    <w:rsid w:val="00FD357C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8B65851"/>
  <w15:chartTrackingRefBased/>
  <w15:docId w15:val="{E0AE9F44-4E11-4D04-8404-E73A30CC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locked="0" w:uiPriority="60"/>
    <w:lsdException w:name="Light List Accent 2" w:uiPriority="61"/>
    <w:lsdException w:name="Light Grid Accent 2" w:locked="0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al">
    <w:name w:val="Normal"/>
    <w:qFormat/>
    <w:rsid w:val="005C48BC"/>
    <w:pPr>
      <w:spacing w:after="200" w:line="260" w:lineRule="atLeast"/>
      <w:jc w:val="both"/>
    </w:pPr>
    <w:rPr>
      <w:rFonts w:ascii="HelveticaNeueLT Std" w:eastAsiaTheme="minorEastAsia" w:hAnsi="HelveticaNeueLT Std" w:cs="Segoe UI"/>
      <w:color w:val="000000" w:themeColor="text1"/>
      <w:sz w:val="22"/>
      <w:szCs w:val="1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8BC"/>
    <w:pPr>
      <w:spacing w:line="240" w:lineRule="auto"/>
      <w:outlineLvl w:val="0"/>
    </w:pPr>
    <w:rPr>
      <w:b/>
      <w:color w:val="25B8DC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8BC"/>
    <w:pPr>
      <w:spacing w:line="240" w:lineRule="auto"/>
      <w:outlineLvl w:val="1"/>
    </w:pPr>
    <w:rPr>
      <w:b/>
      <w:color w:val="8A8888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8BC"/>
    <w:pPr>
      <w:spacing w:line="240" w:lineRule="auto"/>
      <w:outlineLvl w:val="2"/>
    </w:pPr>
    <w:rPr>
      <w:b/>
      <w:color w:val="454442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locked/>
    <w:rsid w:val="005C48BC"/>
    <w:pPr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5C48BC"/>
    <w:pPr>
      <w:keepNext/>
      <w:keepLines/>
      <w:spacing w:before="200"/>
      <w:outlineLvl w:val="4"/>
    </w:pPr>
    <w:rPr>
      <w:rFonts w:eastAsiaTheme="majorEastAsia" w:cstheme="majorBidi"/>
      <w:b/>
      <w:color w:val="4F81BD"/>
    </w:rPr>
  </w:style>
  <w:style w:type="character" w:default="1" w:styleId="DefaultParagraphFont">
    <w:name w:val="Default Paragraph Font"/>
    <w:uiPriority w:val="1"/>
    <w:semiHidden/>
    <w:unhideWhenUsed/>
    <w:rsid w:val="005C48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C48BC"/>
  </w:style>
  <w:style w:type="paragraph" w:styleId="Header">
    <w:name w:val="header"/>
    <w:basedOn w:val="Normal"/>
    <w:link w:val="HeaderChar"/>
    <w:uiPriority w:val="99"/>
    <w:unhideWhenUsed/>
    <w:locked/>
    <w:rsid w:val="005C48B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BC"/>
    <w:rPr>
      <w:rFonts w:ascii="HelveticaNeueLT Std" w:eastAsiaTheme="minorEastAsia" w:hAnsi="HelveticaNeueLT Std" w:cs="Segoe UI"/>
      <w:color w:val="000000" w:themeColor="text1"/>
      <w:sz w:val="22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8BC"/>
    <w:pPr>
      <w:tabs>
        <w:tab w:val="center" w:pos="4536"/>
        <w:tab w:val="right" w:pos="9072"/>
      </w:tabs>
      <w:spacing w:before="120" w:line="240" w:lineRule="auto"/>
    </w:pPr>
    <w:rPr>
      <w:color w:val="32444B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C48BC"/>
    <w:rPr>
      <w:rFonts w:ascii="HelveticaNeueLT Std" w:eastAsiaTheme="minorEastAsia" w:hAnsi="HelveticaNeueLT Std" w:cs="Segoe UI"/>
      <w:color w:val="32444B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C48BC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C"/>
    <w:rPr>
      <w:rFonts w:ascii="Tahoma" w:eastAsiaTheme="minorEastAsia" w:hAnsi="Tahoma" w:cs="Tahoma"/>
      <w:color w:val="000000" w:themeColor="text1"/>
      <w:sz w:val="22"/>
      <w:szCs w:val="16"/>
      <w:lang w:val="en-US"/>
    </w:rPr>
  </w:style>
  <w:style w:type="table" w:styleId="TableGrid">
    <w:name w:val="Table Grid"/>
    <w:basedOn w:val="TableNormal"/>
    <w:uiPriority w:val="59"/>
    <w:locked/>
    <w:rsid w:val="005C48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locked/>
    <w:rsid w:val="005C48B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locked/>
    <w:rsid w:val="005C48B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locked/>
    <w:rsid w:val="005C48B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2">
    <w:name w:val="Light Grid Accent 2"/>
    <w:basedOn w:val="TableNormal"/>
    <w:uiPriority w:val="62"/>
    <w:locked/>
    <w:rsid w:val="005C48B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C48B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locked/>
    <w:rsid w:val="005C48BC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48BC"/>
    <w:rPr>
      <w:rFonts w:eastAsia="Times New Roman"/>
      <w:sz w:val="22"/>
      <w:szCs w:val="22"/>
      <w:lang w:val="en-US" w:eastAsia="en-US"/>
    </w:rPr>
  </w:style>
  <w:style w:type="paragraph" w:customStyle="1" w:styleId="Style1">
    <w:name w:val="Style1"/>
    <w:basedOn w:val="Normal"/>
    <w:next w:val="Heading1"/>
    <w:link w:val="Style1Char"/>
    <w:qFormat/>
    <w:locked/>
    <w:rsid w:val="005C48BC"/>
    <w:rPr>
      <w:rFonts w:ascii="Helvetica" w:hAnsi="Helvetica"/>
      <w:b/>
      <w:sz w:val="28"/>
    </w:rPr>
  </w:style>
  <w:style w:type="paragraph" w:styleId="BodyText">
    <w:name w:val="Body Text"/>
    <w:basedOn w:val="Normal"/>
    <w:link w:val="BodyTextChar"/>
    <w:autoRedefine/>
    <w:locked/>
    <w:rsid w:val="005C48BC"/>
    <w:pPr>
      <w:spacing w:after="120" w:line="260" w:lineRule="exact"/>
    </w:pPr>
    <w:rPr>
      <w:rFonts w:ascii="Verdana" w:eastAsia="Times New Roman" w:hAnsi="Verdana" w:cs="Arial"/>
      <w:bCs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48BC"/>
    <w:rPr>
      <w:rFonts w:ascii="HelveticaNeueLT Std" w:eastAsiaTheme="minorEastAsia" w:hAnsi="HelveticaNeueLT Std" w:cs="Segoe UI"/>
      <w:b/>
      <w:color w:val="25B8DC"/>
      <w:sz w:val="28"/>
      <w:szCs w:val="24"/>
      <w:lang w:val="en-US"/>
    </w:rPr>
  </w:style>
  <w:style w:type="character" w:customStyle="1" w:styleId="Style1Char">
    <w:name w:val="Style1 Char"/>
    <w:basedOn w:val="DefaultParagraphFont"/>
    <w:link w:val="Style1"/>
    <w:rsid w:val="005C48BC"/>
    <w:rPr>
      <w:rFonts w:ascii="Helvetica" w:eastAsiaTheme="minorEastAsia" w:hAnsi="Helvetica" w:cs="Segoe UI"/>
      <w:b/>
      <w:color w:val="000000" w:themeColor="text1"/>
      <w:sz w:val="28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5C48BC"/>
    <w:rPr>
      <w:rFonts w:ascii="Verdana" w:eastAsia="Times New Roman" w:hAnsi="Verdana" w:cs="Arial"/>
      <w:bCs/>
      <w:snapToGrid w:val="0"/>
      <w:color w:val="000000" w:themeColor="text1"/>
      <w:lang w:val="en-US"/>
    </w:rPr>
  </w:style>
  <w:style w:type="paragraph" w:styleId="NormalWeb">
    <w:name w:val="Normal (Web)"/>
    <w:basedOn w:val="Normal"/>
    <w:uiPriority w:val="99"/>
    <w:unhideWhenUsed/>
    <w:rsid w:val="005C4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5C48BC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szCs w:val="28"/>
    </w:rPr>
  </w:style>
  <w:style w:type="paragraph" w:styleId="TOC1">
    <w:name w:val="toc 1"/>
    <w:basedOn w:val="Normal"/>
    <w:next w:val="Normal"/>
    <w:uiPriority w:val="39"/>
    <w:unhideWhenUsed/>
    <w:rsid w:val="005C48BC"/>
    <w:pPr>
      <w:tabs>
        <w:tab w:val="right" w:leader="dot" w:pos="9072"/>
      </w:tabs>
      <w:spacing w:after="0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C48BC"/>
    <w:pPr>
      <w:spacing w:line="240" w:lineRule="auto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8BC"/>
    <w:rPr>
      <w:rFonts w:ascii="Tahoma" w:eastAsiaTheme="minorEastAsia" w:hAnsi="Tahoma" w:cs="Tahoma"/>
      <w:color w:val="000000" w:themeColor="text1"/>
      <w:sz w:val="22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48BC"/>
    <w:rPr>
      <w:rFonts w:ascii="HelveticaNeueLT Std" w:eastAsiaTheme="minorEastAsia" w:hAnsi="HelveticaNeueLT Std" w:cs="Segoe UI"/>
      <w:b/>
      <w:color w:val="8A8888"/>
      <w:sz w:val="24"/>
      <w:szCs w:val="28"/>
      <w:lang w:val="en-US"/>
    </w:rPr>
  </w:style>
  <w:style w:type="paragraph" w:styleId="TOC2">
    <w:name w:val="toc 2"/>
    <w:basedOn w:val="Normal"/>
    <w:next w:val="Normal"/>
    <w:uiPriority w:val="39"/>
    <w:unhideWhenUsed/>
    <w:rsid w:val="005C48BC"/>
    <w:pPr>
      <w:tabs>
        <w:tab w:val="right" w:leader="dot" w:pos="9072"/>
      </w:tabs>
      <w:spacing w:after="0"/>
      <w:ind w:left="284"/>
    </w:pPr>
  </w:style>
  <w:style w:type="character" w:styleId="Emphasis">
    <w:name w:val="Emphasis"/>
    <w:basedOn w:val="DefaultParagraphFont"/>
    <w:uiPriority w:val="20"/>
    <w:qFormat/>
    <w:rsid w:val="005C48BC"/>
    <w:rPr>
      <w:rFonts w:ascii="HelveticaNeueLT Std" w:hAnsi="HelveticaNeueLT Std"/>
      <w:i w:val="0"/>
      <w:iCs/>
      <w:color w:val="25B8DC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C48BC"/>
    <w:rPr>
      <w:rFonts w:ascii="HelveticaNeueLT Std" w:eastAsiaTheme="minorEastAsia" w:hAnsi="HelveticaNeueLT Std" w:cs="Segoe UI"/>
      <w:b/>
      <w:color w:val="454442"/>
      <w:sz w:val="22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C48BC"/>
    <w:pPr>
      <w:suppressAutoHyphens/>
      <w:spacing w:after="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8BC"/>
    <w:rPr>
      <w:rFonts w:ascii="HelveticaNeueLT Std" w:eastAsiaTheme="majorEastAsia" w:hAnsi="HelveticaNeueLT Std" w:cstheme="majorBidi"/>
      <w:b/>
      <w:color w:val="000000" w:themeColor="text1"/>
      <w:spacing w:val="5"/>
      <w:kern w:val="28"/>
      <w:sz w:val="40"/>
      <w:szCs w:val="5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C48BC"/>
    <w:pPr>
      <w:tabs>
        <w:tab w:val="right" w:leader="dot" w:pos="9072"/>
      </w:tabs>
      <w:spacing w:after="0"/>
      <w:ind w:left="567"/>
    </w:pPr>
    <w:rPr>
      <w:rFonts w:cstheme="minorBidi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C48BC"/>
    <w:rPr>
      <w:rFonts w:ascii="HelveticaNeueLT Std" w:eastAsiaTheme="minorEastAsia" w:hAnsi="HelveticaNeueLT Std" w:cs="Segoe UI"/>
      <w:b/>
      <w:bCs/>
      <w:iCs/>
      <w:color w:val="454442"/>
      <w:sz w:val="2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8BC"/>
    <w:rPr>
      <w:rFonts w:ascii="HelveticaNeueLT Std" w:eastAsiaTheme="majorEastAsia" w:hAnsi="HelveticaNeueLT Std" w:cstheme="majorBidi"/>
      <w:b/>
      <w:color w:val="4F81BD"/>
      <w:sz w:val="22"/>
      <w:szCs w:val="16"/>
      <w:lang w:val="en-US"/>
    </w:rPr>
  </w:style>
  <w:style w:type="paragraph" w:styleId="Subtitle">
    <w:name w:val="Subtitle"/>
    <w:basedOn w:val="Heading1"/>
    <w:next w:val="Normal"/>
    <w:link w:val="SubtitleChar"/>
    <w:uiPriority w:val="11"/>
    <w:qFormat/>
    <w:locked/>
    <w:rsid w:val="005C48BC"/>
    <w:pPr>
      <w:numPr>
        <w:ilvl w:val="1"/>
      </w:numPr>
      <w:jc w:val="left"/>
      <w:outlineLvl w:val="9"/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8BC"/>
    <w:rPr>
      <w:rFonts w:ascii="HelveticaNeueLT Std" w:eastAsiaTheme="majorEastAsia" w:hAnsi="HelveticaNeueLT Std" w:cstheme="majorBidi"/>
      <w:b/>
      <w:iCs/>
      <w:color w:val="25B8DC"/>
      <w:spacing w:val="15"/>
      <w:sz w:val="28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5C48BC"/>
    <w:rPr>
      <w:color w:val="808080"/>
    </w:rPr>
  </w:style>
  <w:style w:type="paragraph" w:customStyle="1" w:styleId="Normalwithoutspace">
    <w:name w:val="Normal without space"/>
    <w:basedOn w:val="Normal"/>
    <w:qFormat/>
    <w:rsid w:val="005C48BC"/>
    <w:pPr>
      <w:tabs>
        <w:tab w:val="left" w:pos="284"/>
      </w:tabs>
      <w:spacing w:after="40" w:line="240" w:lineRule="auto"/>
    </w:pPr>
    <w:rPr>
      <w:rFonts w:cstheme="minorBidi"/>
      <w:szCs w:val="22"/>
    </w:rPr>
  </w:style>
  <w:style w:type="paragraph" w:customStyle="1" w:styleId="CustomList">
    <w:name w:val="CustomList"/>
    <w:basedOn w:val="Normal"/>
    <w:qFormat/>
    <w:rsid w:val="005C48BC"/>
    <w:pPr>
      <w:numPr>
        <w:numId w:val="48"/>
      </w:numPr>
      <w:spacing w:after="40"/>
      <w:ind w:left="425" w:hanging="425"/>
    </w:pPr>
  </w:style>
  <w:style w:type="paragraph" w:customStyle="1" w:styleId="CustomListIndented">
    <w:name w:val="CustomList Indented"/>
    <w:basedOn w:val="CustomList"/>
    <w:qFormat/>
    <w:rsid w:val="005C48BC"/>
    <w:pPr>
      <w:ind w:left="850"/>
    </w:pPr>
  </w:style>
  <w:style w:type="character" w:customStyle="1" w:styleId="MenuEntry">
    <w:name w:val="Menu Entry"/>
    <w:basedOn w:val="DefaultParagraphFont"/>
    <w:uiPriority w:val="1"/>
    <w:qFormat/>
    <w:rsid w:val="005C48BC"/>
    <w:rPr>
      <w:i/>
    </w:rPr>
  </w:style>
  <w:style w:type="character" w:customStyle="1" w:styleId="DialogEntry">
    <w:name w:val="Dialog Entry"/>
    <w:basedOn w:val="DefaultParagraphFont"/>
    <w:uiPriority w:val="1"/>
    <w:qFormat/>
    <w:rsid w:val="005C48BC"/>
    <w:rPr>
      <w:b/>
    </w:rPr>
  </w:style>
  <w:style w:type="character" w:customStyle="1" w:styleId="ProgramNames">
    <w:name w:val="Program Names"/>
    <w:basedOn w:val="DefaultParagraphFont"/>
    <w:uiPriority w:val="1"/>
    <w:qFormat/>
    <w:rsid w:val="005C48BC"/>
    <w:rPr>
      <w:b/>
      <w:i/>
      <w:color w:val="25B8DC"/>
    </w:rPr>
  </w:style>
  <w:style w:type="paragraph" w:customStyle="1" w:styleId="Numberscentered">
    <w:name w:val="Numbers centered"/>
    <w:basedOn w:val="Normal"/>
    <w:qFormat/>
    <w:rsid w:val="005C48BC"/>
    <w:pPr>
      <w:tabs>
        <w:tab w:val="left" w:pos="284"/>
      </w:tabs>
      <w:spacing w:line="240" w:lineRule="auto"/>
      <w:ind w:left="284" w:hanging="284"/>
      <w:contextualSpacing/>
      <w:jc w:val="center"/>
    </w:pPr>
    <w:rPr>
      <w:rFonts w:cstheme="minorBidi"/>
      <w:b/>
      <w:sz w:val="20"/>
      <w:szCs w:val="22"/>
      <w:lang w:val="de-DE"/>
    </w:rPr>
  </w:style>
  <w:style w:type="paragraph" w:customStyle="1" w:styleId="NormalIndented">
    <w:name w:val="Normal Indented"/>
    <w:basedOn w:val="Normal"/>
    <w:qFormat/>
    <w:rsid w:val="005C48BC"/>
    <w:pPr>
      <w:ind w:firstLine="425"/>
    </w:pPr>
  </w:style>
  <w:style w:type="paragraph" w:customStyle="1" w:styleId="NormalIndentedwithoutspace">
    <w:name w:val="Normal Indented without space"/>
    <w:basedOn w:val="NormalIndented"/>
    <w:qFormat/>
    <w:rsid w:val="005C48BC"/>
    <w:pPr>
      <w:spacing w:after="40"/>
    </w:pPr>
  </w:style>
  <w:style w:type="paragraph" w:customStyle="1" w:styleId="CustomListBold">
    <w:name w:val="CustomList Bold"/>
    <w:basedOn w:val="CustomList"/>
    <w:qFormat/>
    <w:rsid w:val="005C48BC"/>
    <w:rPr>
      <w:b/>
    </w:rPr>
  </w:style>
  <w:style w:type="paragraph" w:customStyle="1" w:styleId="ImageLabelsmall">
    <w:name w:val="ImageLabel small"/>
    <w:basedOn w:val="Normal"/>
    <w:qFormat/>
    <w:rsid w:val="005C48BC"/>
    <w:pPr>
      <w:spacing w:after="0"/>
    </w:pPr>
    <w:rPr>
      <w:sz w:val="18"/>
    </w:rPr>
  </w:style>
  <w:style w:type="paragraph" w:customStyle="1" w:styleId="SecondTitle">
    <w:name w:val="Second Title"/>
    <w:basedOn w:val="Normal"/>
    <w:next w:val="Normal"/>
    <w:qFormat/>
    <w:rsid w:val="005C48BC"/>
    <w:rPr>
      <w:rFonts w:asciiTheme="minorHAnsi" w:hAnsiTheme="minorHAnsi"/>
      <w:b/>
      <w:sz w:val="34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5C48BC"/>
    <w:pPr>
      <w:tabs>
        <w:tab w:val="right" w:leader="dot" w:pos="9072"/>
      </w:tabs>
      <w:spacing w:after="0"/>
      <w:ind w:left="851"/>
    </w:pPr>
    <w:rPr>
      <w:rFonts w:asciiTheme="minorHAnsi" w:hAnsiTheme="minorHAnsi" w:cstheme="minorBidi"/>
      <w:szCs w:val="22"/>
      <w:lang w:eastAsia="en-US"/>
    </w:rPr>
  </w:style>
  <w:style w:type="paragraph" w:customStyle="1" w:styleId="NormalBold">
    <w:name w:val="Normal Bold"/>
    <w:basedOn w:val="Normal"/>
    <w:next w:val="Normal"/>
    <w:qFormat/>
    <w:rsid w:val="005C48BC"/>
    <w:rPr>
      <w:b/>
    </w:rPr>
  </w:style>
  <w:style w:type="paragraph" w:customStyle="1" w:styleId="NormalBoldwithoutspace">
    <w:name w:val="Normal Bold without space"/>
    <w:basedOn w:val="NormalBold"/>
    <w:next w:val="Normal"/>
    <w:qFormat/>
    <w:rsid w:val="005C48BC"/>
    <w:pPr>
      <w:spacing w:after="40"/>
    </w:pPr>
  </w:style>
  <w:style w:type="paragraph" w:customStyle="1" w:styleId="SpecialList">
    <w:name w:val="Special List"/>
    <w:basedOn w:val="Normal"/>
    <w:qFormat/>
    <w:rsid w:val="005C48BC"/>
    <w:pPr>
      <w:ind w:left="851" w:right="2268"/>
    </w:pPr>
  </w:style>
  <w:style w:type="character" w:customStyle="1" w:styleId="Shortcut">
    <w:name w:val="Shortcut"/>
    <w:basedOn w:val="DialogEntry"/>
    <w:uiPriority w:val="1"/>
    <w:qFormat/>
    <w:rsid w:val="005C48BC"/>
    <w:rPr>
      <w:b/>
    </w:rPr>
  </w:style>
  <w:style w:type="character" w:customStyle="1" w:styleId="ErgoSoftRIP">
    <w:name w:val="ErgoSoft RIP"/>
    <w:uiPriority w:val="1"/>
    <w:qFormat/>
    <w:rsid w:val="005C48BC"/>
    <w:rPr>
      <w:rFonts w:ascii="HelveticaNeueLT Std" w:hAnsi="HelveticaNeueLT Std"/>
      <w:b w:val="0"/>
      <w:color w:val="25B8DC"/>
      <w:sz w:val="22"/>
    </w:rPr>
  </w:style>
  <w:style w:type="paragraph" w:styleId="ListBullet">
    <w:name w:val="List Bullet"/>
    <w:basedOn w:val="Normal"/>
    <w:uiPriority w:val="99"/>
    <w:semiHidden/>
    <w:unhideWhenUsed/>
    <w:locked/>
    <w:rsid w:val="005C48BC"/>
    <w:pPr>
      <w:numPr>
        <w:numId w:val="44"/>
      </w:numPr>
      <w:contextualSpacing/>
    </w:pPr>
    <w:rPr>
      <w:rFonts w:ascii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C4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C48BC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8BC"/>
    <w:rPr>
      <w:rFonts w:asciiTheme="minorHAnsi" w:eastAsiaTheme="minorEastAsia" w:hAnsiTheme="minorHAnsi" w:cstheme="minorBidi"/>
      <w:color w:val="000000" w:themeColor="text1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5C48BC"/>
    <w:pPr>
      <w:ind w:left="880"/>
    </w:pPr>
    <w:rPr>
      <w:rFonts w:asciiTheme="minorHAnsi" w:hAnsiTheme="minorHAnsi" w:cstheme="minorBidi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5C48BC"/>
    <w:pPr>
      <w:ind w:left="1100"/>
    </w:pPr>
    <w:rPr>
      <w:rFonts w:asciiTheme="minorHAnsi" w:hAnsiTheme="minorHAnsi" w:cstheme="minorBidi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5C48BC"/>
    <w:pPr>
      <w:ind w:left="1320"/>
    </w:pPr>
    <w:rPr>
      <w:rFonts w:asciiTheme="minorHAnsi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5C48BC"/>
    <w:pPr>
      <w:ind w:left="1540"/>
    </w:pPr>
    <w:rPr>
      <w:rFonts w:asciiTheme="minorHAnsi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5C48BC"/>
    <w:pPr>
      <w:ind w:left="1760"/>
    </w:pPr>
    <w:rPr>
      <w:rFonts w:ascii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C48BC"/>
    <w:rPr>
      <w:color w:val="954F72" w:themeColor="followedHyperlink"/>
      <w:u w:val="single"/>
    </w:rPr>
  </w:style>
  <w:style w:type="paragraph" w:customStyle="1" w:styleId="EndOfChapter">
    <w:name w:val="EndOfChapter"/>
    <w:basedOn w:val="Normalwithoutspace"/>
    <w:qFormat/>
    <w:rsid w:val="005C48BC"/>
  </w:style>
  <w:style w:type="character" w:customStyle="1" w:styleId="Highlight">
    <w:name w:val="Highlight"/>
    <w:basedOn w:val="DefaultParagraphFont"/>
    <w:rsid w:val="005C48BC"/>
    <w:rPr>
      <w:rFonts w:ascii="HelveticaNeueLT Std" w:hAnsi="HelveticaNeueLT Std"/>
      <w:b/>
      <w:bCs/>
      <w:color w:val="000000" w:themeColor="text1"/>
      <w:sz w:val="22"/>
    </w:rPr>
  </w:style>
  <w:style w:type="paragraph" w:customStyle="1" w:styleId="Hanging">
    <w:name w:val="Hanging"/>
    <w:basedOn w:val="CustomList"/>
    <w:qFormat/>
    <w:rsid w:val="005C48BC"/>
    <w:pPr>
      <w:numPr>
        <w:numId w:val="0"/>
      </w:numPr>
      <w:ind w:left="425" w:hanging="425"/>
    </w:pPr>
  </w:style>
  <w:style w:type="paragraph" w:customStyle="1" w:styleId="HangingIndented">
    <w:name w:val="Hanging Indented"/>
    <w:basedOn w:val="Hanging"/>
    <w:qFormat/>
    <w:rsid w:val="005C48BC"/>
    <w:pPr>
      <w:ind w:left="850"/>
    </w:pPr>
  </w:style>
  <w:style w:type="paragraph" w:customStyle="1" w:styleId="Indented">
    <w:name w:val="Indented"/>
    <w:basedOn w:val="Normal"/>
    <w:qFormat/>
    <w:rsid w:val="005C48BC"/>
    <w:pPr>
      <w:ind w:left="425"/>
      <w:contextualSpacing/>
    </w:pPr>
  </w:style>
  <w:style w:type="paragraph" w:customStyle="1" w:styleId="Indentedwithoutspace">
    <w:name w:val="Indented without space"/>
    <w:basedOn w:val="Indented"/>
    <w:qFormat/>
    <w:rsid w:val="005C48BC"/>
    <w:pPr>
      <w:spacing w:after="40"/>
      <w:contextualSpacing w:val="0"/>
    </w:pPr>
  </w:style>
  <w:style w:type="paragraph" w:customStyle="1" w:styleId="ErgoSoftAdress">
    <w:name w:val="ErgoSoftAdress"/>
    <w:basedOn w:val="Normal"/>
    <w:qFormat/>
    <w:rsid w:val="005C48BC"/>
    <w:pPr>
      <w:spacing w:after="0" w:line="276" w:lineRule="auto"/>
    </w:pPr>
    <w:rPr>
      <w:lang w:val="de-CH"/>
    </w:rPr>
  </w:style>
  <w:style w:type="paragraph" w:customStyle="1" w:styleId="Disclaimer">
    <w:name w:val="Disclaimer"/>
    <w:basedOn w:val="Normal"/>
    <w:qFormat/>
    <w:rsid w:val="005C48BC"/>
    <w:pPr>
      <w:suppressAutoHyphens/>
      <w:spacing w:after="120" w:line="260" w:lineRule="exact"/>
    </w:pPr>
  </w:style>
  <w:style w:type="character" w:customStyle="1" w:styleId="EmphasisBold">
    <w:name w:val="Emphasis Bold"/>
    <w:basedOn w:val="Emphasis"/>
    <w:uiPriority w:val="1"/>
    <w:rsid w:val="005C48BC"/>
    <w:rPr>
      <w:rFonts w:ascii="HelveticaNeueLT Std" w:hAnsi="HelveticaNeueLT Std"/>
      <w:b/>
      <w:i w:val="0"/>
      <w:iCs/>
      <w:color w:val="25B8DC"/>
      <w:sz w:val="22"/>
    </w:rPr>
  </w:style>
  <w:style w:type="character" w:customStyle="1" w:styleId="NumberonImageColor">
    <w:name w:val="Number on Image Color"/>
    <w:basedOn w:val="Emphasis"/>
    <w:uiPriority w:val="1"/>
    <w:qFormat/>
    <w:rsid w:val="005C48BC"/>
    <w:rPr>
      <w:rFonts w:ascii="HelveticaNeueLT Std" w:hAnsi="HelveticaNeueLT Std"/>
      <w:b/>
      <w:i w:val="0"/>
      <w:iCs/>
      <w:color w:val="25B8DC"/>
      <w:sz w:val="28"/>
      <w14:shadow w14:blurRad="0" w14:dist="0" w14:dir="0" w14:sx="0" w14:sy="0" w14:kx="0" w14:ky="0" w14:algn="none">
        <w14:srgbClr w14:val="000000"/>
      </w14:shadow>
      <w14:reflection w14:blurRad="0" w14:stA="0" w14:stPos="0" w14:endA="0" w14:endPos="0" w14:dist="0" w14:dir="0" w14:fadeDir="0" w14:sx="0" w14:sy="0" w14:kx="0" w14:ky="0" w14:algn="none"/>
      <w14:textOutline w14:w="9525" w14:cap="rnd" w14:cmpd="sng" w14:algn="ctr">
        <w14:solidFill>
          <w14:srgbClr w14:val="25B8DC"/>
        </w14:solidFill>
        <w14:prstDash w14:val="solid"/>
        <w14:bevel/>
      </w14:textOutline>
    </w:rPr>
  </w:style>
  <w:style w:type="paragraph" w:customStyle="1" w:styleId="NumberonImage">
    <w:name w:val="Number on Image"/>
    <w:basedOn w:val="Normal"/>
    <w:qFormat/>
    <w:rsid w:val="005C48BC"/>
    <w:pPr>
      <w:spacing w:after="0"/>
    </w:pPr>
    <w:rPr>
      <w:b/>
      <w:color w:val="25B8DC"/>
      <w:sz w:val="28"/>
      <w14:textOutline w14:w="9525" w14:cap="rnd" w14:cmpd="sng" w14:algn="ctr">
        <w14:solidFill>
          <w14:srgbClr w14:val="25B8DC"/>
        </w14:solidFill>
        <w14:prstDash w14:val="solid"/>
        <w14:bevel/>
      </w14:textOutline>
    </w:rPr>
  </w:style>
  <w:style w:type="paragraph" w:customStyle="1" w:styleId="NumberExplanation">
    <w:name w:val="NumberExplanation"/>
    <w:basedOn w:val="Normal"/>
    <w:qFormat/>
    <w:rsid w:val="005C48BC"/>
    <w:pPr>
      <w:tabs>
        <w:tab w:val="left" w:pos="425"/>
      </w:tabs>
      <w:spacing w:after="40" w:line="260" w:lineRule="exact"/>
    </w:pPr>
  </w:style>
  <w:style w:type="character" w:customStyle="1" w:styleId="NumExplanation">
    <w:name w:val="NumExplanation"/>
    <w:basedOn w:val="EmphasisBold"/>
    <w:uiPriority w:val="1"/>
    <w:qFormat/>
    <w:rsid w:val="005C48BC"/>
    <w:rPr>
      <w:rFonts w:ascii="HelveticaNeueLT Std" w:hAnsi="HelveticaNeueLT Std"/>
      <w:b/>
      <w:i w:val="0"/>
      <w:iCs/>
      <w:color w:val="25B8DC"/>
      <w:sz w:val="28"/>
    </w:rPr>
  </w:style>
  <w:style w:type="paragraph" w:customStyle="1" w:styleId="DefaultDistance">
    <w:name w:val="DefaultDistance"/>
    <w:basedOn w:val="Normalwithoutspace"/>
    <w:qFormat/>
    <w:rsid w:val="005C48BC"/>
  </w:style>
  <w:style w:type="character" w:customStyle="1" w:styleId="StyleErgoSoftRIPText1">
    <w:name w:val="Style ErgoSoft RIP + Text 1"/>
    <w:basedOn w:val="ErgoSoftRIP"/>
    <w:rsid w:val="005C48BC"/>
    <w:rPr>
      <w:rFonts w:ascii="HelveticaNeueLT Std" w:hAnsi="HelveticaNeueLT Std"/>
      <w:b w:val="0"/>
      <w:color w:val="000000" w:themeColor="text1"/>
      <w:sz w:val="22"/>
    </w:rPr>
  </w:style>
  <w:style w:type="character" w:styleId="Mention">
    <w:name w:val="Mention"/>
    <w:basedOn w:val="DefaultParagraphFont"/>
    <w:uiPriority w:val="99"/>
    <w:semiHidden/>
    <w:unhideWhenUsed/>
    <w:rsid w:val="002858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21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4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6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6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1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1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7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87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9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2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6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0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8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0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8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7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3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.development@ergosof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\Desktop\Driver%20Request%20Form\Version%2015_ErgoSoft%20Offici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9ABE-060B-4358-8805-25AAD4B4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Version 15_ErgoSoft Official Document Template.dotx</Template>
  <TotalTime>6</TotalTime>
  <Pages>6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ErgoSoft Version 14 Marketing Guide</vt:lpstr>
    </vt:vector>
  </TitlesOfParts>
  <Company/>
  <LinksUpToDate>false</LinksUpToDate>
  <CharactersWithSpaces>3281</CharactersWithSpaces>
  <SharedDoc>false</SharedDoc>
  <HLinks>
    <vt:vector size="12" baseType="variant"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_Toc275428301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_Toc275428300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ErgoSoft Version 14 Marketing Guide</dc:title>
  <dc:subject>Tools to assist in promoting ErgoSoft Version 14</dc:subject>
  <dc:creator>ABR</dc:creator>
  <cp:keywords/>
  <cp:lastModifiedBy>Andy Brunner</cp:lastModifiedBy>
  <cp:revision>10</cp:revision>
  <cp:lastPrinted>2010-07-22T12:14:00Z</cp:lastPrinted>
  <dcterms:created xsi:type="dcterms:W3CDTF">2017-09-27T13:18:00Z</dcterms:created>
  <dcterms:modified xsi:type="dcterms:W3CDTF">2017-09-27T14:04:00Z</dcterms:modified>
</cp:coreProperties>
</file>